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D6" w:rsidRPr="00A057F0" w:rsidRDefault="004F0ED6" w:rsidP="006F14F0">
      <w:pPr>
        <w:pStyle w:val="Default"/>
        <w:rPr>
          <w:rFonts w:ascii="Lato" w:hAnsi="Lato"/>
        </w:rPr>
      </w:pPr>
    </w:p>
    <w:p w:rsidR="004F0ED6" w:rsidRPr="00A057F0" w:rsidRDefault="004F0ED6" w:rsidP="006F14F0">
      <w:pPr>
        <w:pStyle w:val="BodyText"/>
        <w:jc w:val="center"/>
        <w:rPr>
          <w:rFonts w:ascii="Lato" w:hAnsi="Lato"/>
          <w:color w:val="000000"/>
          <w:sz w:val="23"/>
          <w:szCs w:val="23"/>
        </w:rPr>
      </w:pPr>
      <w:r w:rsidRPr="00A057F0">
        <w:rPr>
          <w:rFonts w:ascii="Lato" w:hAnsi="Lato"/>
        </w:rPr>
        <w:t xml:space="preserve"> </w:t>
      </w:r>
      <w:r w:rsidRPr="00A057F0">
        <w:rPr>
          <w:rFonts w:ascii="Lato" w:hAnsi="Lato"/>
          <w:b/>
          <w:bCs/>
          <w:color w:val="000000"/>
          <w:sz w:val="23"/>
          <w:szCs w:val="23"/>
        </w:rPr>
        <w:t xml:space="preserve">KWESTIONARIUSZ OSOBOWY DLA OSOBY </w:t>
      </w:r>
    </w:p>
    <w:p w:rsidR="004F0ED6" w:rsidRPr="00A057F0" w:rsidRDefault="004F0ED6" w:rsidP="006F14F0">
      <w:pPr>
        <w:pStyle w:val="Default"/>
        <w:jc w:val="center"/>
        <w:rPr>
          <w:rFonts w:ascii="Lato" w:hAnsi="Lato"/>
          <w:sz w:val="23"/>
          <w:szCs w:val="23"/>
        </w:rPr>
      </w:pPr>
      <w:r w:rsidRPr="00A057F0">
        <w:rPr>
          <w:rFonts w:ascii="Lato" w:hAnsi="Lato"/>
          <w:b/>
          <w:bCs/>
          <w:sz w:val="23"/>
          <w:szCs w:val="23"/>
        </w:rPr>
        <w:t xml:space="preserve">UBIEGAJĄCEJ SIĘ O ZATRUDNIENIE </w:t>
      </w:r>
    </w:p>
    <w:p w:rsidR="004F0ED6" w:rsidRPr="00A057F0" w:rsidRDefault="004F0ED6" w:rsidP="006F14F0">
      <w:pPr>
        <w:pStyle w:val="Default"/>
        <w:numPr>
          <w:ilvl w:val="0"/>
          <w:numId w:val="1"/>
        </w:numPr>
        <w:spacing w:after="157"/>
        <w:rPr>
          <w:rFonts w:ascii="Lato" w:hAnsi="Lato"/>
          <w:sz w:val="23"/>
          <w:szCs w:val="23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20"/>
          <w:szCs w:val="20"/>
        </w:rPr>
        <w:t xml:space="preserve">Imię (imiona) i nazwisko </w:t>
      </w: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20"/>
          <w:szCs w:val="20"/>
        </w:rPr>
        <w:t xml:space="preserve">Data urodzenia </w:t>
      </w: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20"/>
          <w:szCs w:val="20"/>
        </w:rPr>
        <w:t xml:space="preserve">Dane kontaktowe </w:t>
      </w: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jc w:val="center"/>
        <w:rPr>
          <w:rFonts w:ascii="Lato" w:hAnsi="Lato"/>
          <w:sz w:val="20"/>
          <w:szCs w:val="20"/>
          <w:vertAlign w:val="superscript"/>
        </w:rPr>
      </w:pP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</w:t>
      </w:r>
      <w:r>
        <w:rPr>
          <w:rFonts w:ascii="Lato" w:hAnsi="Lato"/>
          <w:sz w:val="16"/>
          <w:szCs w:val="16"/>
        </w:rPr>
        <w:t xml:space="preserve">. . . . . . </w:t>
      </w:r>
      <w:r w:rsidRPr="00A057F0">
        <w:rPr>
          <w:rFonts w:ascii="Lato" w:hAnsi="Lato"/>
          <w:sz w:val="16"/>
          <w:szCs w:val="16"/>
        </w:rPr>
        <w:t>. . . . . . . .</w:t>
      </w:r>
      <w:r>
        <w:rPr>
          <w:rFonts w:ascii="Lato" w:hAnsi="Lato"/>
          <w:sz w:val="16"/>
          <w:szCs w:val="16"/>
        </w:rPr>
        <w:t xml:space="preserve"> . . .</w:t>
      </w:r>
      <w:r w:rsidRPr="00A057F0">
        <w:rPr>
          <w:rFonts w:ascii="Lato" w:hAnsi="Lato"/>
          <w:sz w:val="16"/>
          <w:szCs w:val="16"/>
        </w:rPr>
        <w:t xml:space="preserve"> . .  </w:t>
      </w:r>
      <w:r w:rsidRPr="00A057F0">
        <w:rPr>
          <w:rFonts w:ascii="Lato" w:hAnsi="Lato"/>
          <w:sz w:val="20"/>
          <w:szCs w:val="20"/>
          <w:vertAlign w:val="superscript"/>
        </w:rPr>
        <w:t xml:space="preserve">(adres zamieszkania, telefon, e-mail) </w:t>
      </w:r>
    </w:p>
    <w:p w:rsidR="004F0ED6" w:rsidRPr="00A057F0" w:rsidRDefault="004F0ED6" w:rsidP="006F14F0">
      <w:pPr>
        <w:pStyle w:val="Default"/>
        <w:numPr>
          <w:ilvl w:val="0"/>
          <w:numId w:val="2"/>
        </w:numPr>
        <w:rPr>
          <w:rFonts w:ascii="Lato" w:hAnsi="Lato"/>
          <w:sz w:val="14"/>
          <w:szCs w:val="14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20"/>
          <w:szCs w:val="20"/>
        </w:rPr>
        <w:t>Wykształcenie</w:t>
      </w:r>
      <w:r w:rsidRPr="00A057F0">
        <w:rPr>
          <w:rFonts w:ascii="Lato" w:hAnsi="Lato"/>
          <w:sz w:val="16"/>
          <w:szCs w:val="16"/>
          <w:vertAlign w:val="superscript"/>
        </w:rPr>
        <w:t>1)</w:t>
      </w:r>
      <w:r w:rsidRPr="00A057F0">
        <w:rPr>
          <w:rFonts w:ascii="Lato" w:hAnsi="Lato"/>
          <w:sz w:val="13"/>
          <w:szCs w:val="13"/>
        </w:rPr>
        <w:t xml:space="preserve"> </w:t>
      </w:r>
      <w:r w:rsidRPr="00A057F0">
        <w:rPr>
          <w:rFonts w:ascii="Lato" w:hAnsi="Lato"/>
          <w:sz w:val="16"/>
          <w:szCs w:val="16"/>
        </w:rPr>
        <w:t>. . . . . . . . . . . . . . . . . . . . . . . . . . . . . . . . . . . . . . . . . . . . . . . . . . . . . . . . . . . . . . . . . . . . . . . . . . . . . . . . . . . . . .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 . . . . . . . . . . . . . . . . . . . . . . . . . . . . . . . . . . . . . . . . . . . . . . . . . . . . . . . . . . . . . . . . . . . . . . . . . . . . . . . . . . . . . . . . . . . . . . . . . . . . . .</w:t>
      </w:r>
    </w:p>
    <w:p w:rsidR="004F0ED6" w:rsidRPr="00A057F0" w:rsidRDefault="004F0ED6" w:rsidP="006F14F0">
      <w:pPr>
        <w:pStyle w:val="Default"/>
        <w:ind w:left="360"/>
        <w:jc w:val="center"/>
        <w:rPr>
          <w:rFonts w:ascii="Lato" w:hAnsi="Lato"/>
          <w:sz w:val="20"/>
          <w:szCs w:val="20"/>
          <w:vertAlign w:val="superscript"/>
        </w:rPr>
      </w:pPr>
      <w:r w:rsidRPr="00A057F0">
        <w:rPr>
          <w:rFonts w:ascii="Lato" w:hAnsi="Lato"/>
          <w:sz w:val="20"/>
          <w:szCs w:val="20"/>
          <w:vertAlign w:val="superscript"/>
        </w:rPr>
        <w:t xml:space="preserve">(nazwa szkoły wyższej i rok jej ukończenia) </w:t>
      </w:r>
    </w:p>
    <w:p w:rsidR="004F0ED6" w:rsidRPr="00A057F0" w:rsidRDefault="004F0ED6" w:rsidP="006F14F0">
      <w:pPr>
        <w:pStyle w:val="Default"/>
        <w:ind w:left="340" w:hanging="340"/>
        <w:jc w:val="both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ind w:left="340" w:hanging="340"/>
        <w:jc w:val="both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:rsidR="004F0ED6" w:rsidRPr="00A057F0" w:rsidRDefault="004F0ED6" w:rsidP="006F14F0">
      <w:pPr>
        <w:pStyle w:val="Default"/>
        <w:ind w:left="340" w:hanging="340"/>
        <w:jc w:val="both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 </w:t>
      </w:r>
    </w:p>
    <w:p w:rsidR="004F0ED6" w:rsidRPr="00A057F0" w:rsidRDefault="004F0ED6" w:rsidP="006F14F0">
      <w:pPr>
        <w:pStyle w:val="Default"/>
        <w:ind w:left="340" w:hanging="340"/>
        <w:jc w:val="both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:rsidR="004F0ED6" w:rsidRPr="00A057F0" w:rsidRDefault="004F0ED6" w:rsidP="006F14F0">
      <w:pPr>
        <w:ind w:left="340" w:hanging="340"/>
        <w:jc w:val="center"/>
        <w:rPr>
          <w:rFonts w:ascii="Lato" w:hAnsi="Lato"/>
          <w:color w:val="000000"/>
          <w:sz w:val="20"/>
          <w:szCs w:val="20"/>
          <w:vertAlign w:val="superscript"/>
        </w:rPr>
      </w:pPr>
      <w:r w:rsidRPr="00A057F0">
        <w:rPr>
          <w:rFonts w:ascii="Lato" w:hAnsi="Lato"/>
          <w:color w:val="000000"/>
          <w:sz w:val="20"/>
          <w:szCs w:val="20"/>
          <w:vertAlign w:val="superscript"/>
        </w:rPr>
        <w:t xml:space="preserve"> (zawód, specjalność, stopień naukowy, tytuł zawodowy, tytuł naukowy) </w:t>
      </w:r>
    </w:p>
    <w:p w:rsidR="004F0ED6" w:rsidRPr="00A057F0" w:rsidRDefault="004F0ED6" w:rsidP="006F14F0">
      <w:pPr>
        <w:pStyle w:val="Default"/>
        <w:numPr>
          <w:ilvl w:val="0"/>
          <w:numId w:val="3"/>
        </w:numPr>
        <w:rPr>
          <w:rFonts w:ascii="Lato" w:hAnsi="Lato"/>
          <w:sz w:val="14"/>
          <w:szCs w:val="14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20"/>
          <w:szCs w:val="20"/>
        </w:rPr>
        <w:t>Kwalifikacje zawodowe</w:t>
      </w:r>
      <w:r w:rsidRPr="00A057F0">
        <w:rPr>
          <w:rFonts w:ascii="Lato" w:hAnsi="Lato"/>
          <w:sz w:val="13"/>
          <w:szCs w:val="13"/>
        </w:rPr>
        <w:t xml:space="preserve"> </w:t>
      </w: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FD4075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 </w:t>
      </w:r>
    </w:p>
    <w:p w:rsidR="004F0ED6" w:rsidRPr="00A057F0" w:rsidRDefault="004F0ED6" w:rsidP="006F14F0">
      <w:pPr>
        <w:pStyle w:val="Default"/>
        <w:ind w:left="360" w:hanging="360"/>
        <w:jc w:val="center"/>
        <w:rPr>
          <w:rFonts w:ascii="Lato" w:hAnsi="Lato"/>
          <w:sz w:val="20"/>
          <w:szCs w:val="20"/>
          <w:vertAlign w:val="superscript"/>
        </w:rPr>
      </w:pPr>
      <w:r w:rsidRPr="00A057F0">
        <w:rPr>
          <w:rFonts w:ascii="Lato" w:hAnsi="Lato"/>
          <w:sz w:val="20"/>
          <w:szCs w:val="20"/>
          <w:vertAlign w:val="superscript"/>
        </w:rPr>
        <w:t xml:space="preserve">(kursy, studia podyplomowe lub inne formy uzupełnienia wiedzy lub umiejętności) </w:t>
      </w:r>
    </w:p>
    <w:p w:rsidR="004F0ED6" w:rsidRPr="00A057F0" w:rsidRDefault="004F0ED6" w:rsidP="006F14F0">
      <w:pPr>
        <w:pStyle w:val="Default"/>
        <w:numPr>
          <w:ilvl w:val="0"/>
          <w:numId w:val="4"/>
        </w:numPr>
        <w:rPr>
          <w:rFonts w:ascii="Lato" w:hAnsi="Lato"/>
          <w:sz w:val="14"/>
          <w:szCs w:val="14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20"/>
          <w:szCs w:val="20"/>
        </w:rPr>
        <w:t>Przebieg dotychczasowego zatrudnienia</w:t>
      </w:r>
      <w:r w:rsidRPr="00A057F0">
        <w:rPr>
          <w:rFonts w:ascii="Lato" w:hAnsi="Lato"/>
          <w:sz w:val="13"/>
          <w:szCs w:val="13"/>
        </w:rPr>
        <w:t>1)</w:t>
      </w: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4F0ED6" w:rsidRPr="00A057F0" w:rsidRDefault="004F0ED6" w:rsidP="006F14F0">
      <w:pPr>
        <w:pStyle w:val="Default"/>
        <w:ind w:left="360" w:hanging="360"/>
        <w:jc w:val="center"/>
        <w:rPr>
          <w:rFonts w:ascii="Lato" w:hAnsi="Lato"/>
          <w:sz w:val="20"/>
          <w:szCs w:val="20"/>
          <w:vertAlign w:val="superscript"/>
        </w:rPr>
      </w:pPr>
      <w:r w:rsidRPr="00A057F0">
        <w:rPr>
          <w:rFonts w:ascii="Lato" w:hAnsi="Lato"/>
          <w:sz w:val="20"/>
          <w:szCs w:val="20"/>
          <w:vertAlign w:val="superscript"/>
        </w:rPr>
        <w:t>(wskazać okresy zatrudnienia u kolejnych pracodawców oraz zajmowane stanowiska pracy)</w:t>
      </w:r>
    </w:p>
    <w:p w:rsidR="004F0ED6" w:rsidRPr="00A057F0" w:rsidRDefault="004F0ED6" w:rsidP="006F14F0">
      <w:pPr>
        <w:pStyle w:val="Default"/>
        <w:numPr>
          <w:ilvl w:val="0"/>
          <w:numId w:val="5"/>
        </w:numPr>
        <w:rPr>
          <w:rFonts w:ascii="Lato" w:hAnsi="Lato"/>
          <w:sz w:val="14"/>
          <w:szCs w:val="14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20"/>
          <w:szCs w:val="20"/>
        </w:rPr>
        <w:t>Inne dane osobowe</w:t>
      </w:r>
      <w:r w:rsidRPr="00A057F0">
        <w:rPr>
          <w:rFonts w:ascii="Lato" w:hAnsi="Lato"/>
          <w:sz w:val="13"/>
          <w:szCs w:val="13"/>
        </w:rPr>
        <w:t xml:space="preserve">2) </w:t>
      </w: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 </w:t>
      </w: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</w:p>
    <w:p w:rsidR="004F0ED6" w:rsidRPr="00A057F0" w:rsidRDefault="004F0ED6" w:rsidP="006F14F0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 </w:t>
      </w:r>
    </w:p>
    <w:p w:rsidR="004F0ED6" w:rsidRPr="00A057F0" w:rsidRDefault="004F0ED6" w:rsidP="00FD4075">
      <w:pPr>
        <w:pStyle w:val="Default"/>
        <w:rPr>
          <w:rFonts w:ascii="Lato" w:hAnsi="Lato"/>
          <w:sz w:val="16"/>
          <w:szCs w:val="16"/>
        </w:rPr>
      </w:pPr>
      <w:r w:rsidRPr="00A057F0">
        <w:rPr>
          <w:rFonts w:ascii="Lato" w:hAnsi="Lato"/>
          <w:sz w:val="16"/>
          <w:szCs w:val="16"/>
        </w:rPr>
        <w:t xml:space="preserve"> </w:t>
      </w:r>
    </w:p>
    <w:p w:rsidR="004F0ED6" w:rsidRPr="00A057F0" w:rsidRDefault="004F0ED6" w:rsidP="00FD4075">
      <w:pPr>
        <w:pStyle w:val="Default"/>
        <w:rPr>
          <w:rFonts w:ascii="Lato" w:hAnsi="Lato"/>
          <w:sz w:val="20"/>
          <w:szCs w:val="20"/>
        </w:rPr>
      </w:pPr>
      <w:r w:rsidRPr="00A057F0">
        <w:rPr>
          <w:rFonts w:ascii="Lato" w:hAnsi="Lato"/>
          <w:sz w:val="20"/>
          <w:szCs w:val="20"/>
        </w:rPr>
        <w:t xml:space="preserve">Oświadczam, że dane zawarte w kwestionariuszu są zgodne ze stanem prawnym i faktycznym. </w:t>
      </w:r>
    </w:p>
    <w:p w:rsidR="004F0ED6" w:rsidRPr="00A057F0" w:rsidRDefault="004F0ED6" w:rsidP="006F14F0">
      <w:pPr>
        <w:spacing w:after="0"/>
        <w:ind w:left="340"/>
        <w:jc w:val="both"/>
        <w:rPr>
          <w:rFonts w:ascii="Lato" w:hAnsi="Lato"/>
          <w:color w:val="000000"/>
          <w:sz w:val="16"/>
          <w:szCs w:val="16"/>
        </w:rPr>
      </w:pPr>
    </w:p>
    <w:p w:rsidR="004F0ED6" w:rsidRPr="00A057F0" w:rsidRDefault="004F0ED6" w:rsidP="006F14F0">
      <w:pPr>
        <w:spacing w:after="0"/>
        <w:ind w:left="4248"/>
        <w:jc w:val="both"/>
        <w:rPr>
          <w:rFonts w:ascii="Lato" w:hAnsi="Lato"/>
          <w:color w:val="000000"/>
          <w:sz w:val="16"/>
          <w:szCs w:val="16"/>
        </w:rPr>
      </w:pPr>
    </w:p>
    <w:p w:rsidR="004F0ED6" w:rsidRPr="00A057F0" w:rsidRDefault="004F0ED6" w:rsidP="006F14F0">
      <w:pPr>
        <w:spacing w:after="0"/>
        <w:ind w:left="4248"/>
        <w:jc w:val="both"/>
        <w:rPr>
          <w:rFonts w:ascii="Lato" w:hAnsi="Lato"/>
          <w:color w:val="000000"/>
          <w:sz w:val="16"/>
          <w:szCs w:val="16"/>
        </w:rPr>
      </w:pPr>
    </w:p>
    <w:p w:rsidR="004F0ED6" w:rsidRPr="00A057F0" w:rsidRDefault="004F0ED6" w:rsidP="006F14F0">
      <w:pPr>
        <w:spacing w:after="0"/>
        <w:ind w:left="4248"/>
        <w:jc w:val="both"/>
        <w:rPr>
          <w:rFonts w:ascii="Lato" w:hAnsi="Lato"/>
          <w:color w:val="000000"/>
          <w:sz w:val="16"/>
          <w:szCs w:val="16"/>
        </w:rPr>
      </w:pPr>
    </w:p>
    <w:p w:rsidR="004F0ED6" w:rsidRPr="00A057F0" w:rsidRDefault="004F0ED6" w:rsidP="006F14F0">
      <w:pPr>
        <w:spacing w:after="0"/>
        <w:ind w:left="4248"/>
        <w:rPr>
          <w:rFonts w:ascii="Lato" w:hAnsi="Lato"/>
          <w:color w:val="000000"/>
          <w:sz w:val="16"/>
          <w:szCs w:val="16"/>
        </w:rPr>
      </w:pPr>
      <w:bookmarkStart w:id="0" w:name="_GoBack"/>
      <w:bookmarkEnd w:id="0"/>
      <w:r w:rsidRPr="00A057F0">
        <w:rPr>
          <w:rFonts w:ascii="Lato" w:hAnsi="Lato"/>
          <w:color w:val="000000"/>
          <w:sz w:val="16"/>
          <w:szCs w:val="16"/>
        </w:rPr>
        <w:t xml:space="preserve">. . . . . . . . . . . . . . . . . . . . . . . . . . . . . . . . . . . . . . . . . . . . . . . . . . . </w:t>
      </w:r>
    </w:p>
    <w:p w:rsidR="004F0ED6" w:rsidRPr="00A057F0" w:rsidRDefault="004F0ED6" w:rsidP="00262607">
      <w:pPr>
        <w:spacing w:after="0"/>
        <w:ind w:left="4248"/>
        <w:rPr>
          <w:rFonts w:ascii="Lato" w:hAnsi="Lato" w:cs="Arial"/>
          <w:color w:val="000000"/>
          <w:sz w:val="20"/>
          <w:szCs w:val="20"/>
          <w:vertAlign w:val="superscript"/>
        </w:rPr>
      </w:pPr>
      <w:r w:rsidRPr="00A057F0">
        <w:rPr>
          <w:rFonts w:ascii="Lato" w:hAnsi="Lato" w:cs="Arial"/>
          <w:color w:val="000000"/>
          <w:sz w:val="20"/>
          <w:szCs w:val="20"/>
          <w:vertAlign w:val="superscript"/>
        </w:rPr>
        <w:t xml:space="preserve">(miejscowość i data) (podpis osoby ubiegającej się o zatrudnienie) </w:t>
      </w:r>
    </w:p>
    <w:p w:rsidR="004F0ED6" w:rsidRPr="00A057F0" w:rsidRDefault="004F0ED6" w:rsidP="00262607">
      <w:pPr>
        <w:pStyle w:val="Default"/>
        <w:pageBreakBefore/>
        <w:jc w:val="center"/>
        <w:rPr>
          <w:rFonts w:ascii="Lato" w:hAnsi="Lato"/>
          <w:sz w:val="23"/>
          <w:szCs w:val="23"/>
        </w:rPr>
      </w:pPr>
      <w:r w:rsidRPr="00A057F0">
        <w:rPr>
          <w:rFonts w:ascii="Lato" w:hAnsi="Lato"/>
          <w:b/>
          <w:bCs/>
          <w:sz w:val="23"/>
          <w:szCs w:val="23"/>
        </w:rPr>
        <w:t>DODATKOWE INFORMACJE DLA OSOBY UBIEGAJĄCEJ SIĘ O ZATRUDNIENIE</w:t>
      </w:r>
    </w:p>
    <w:p w:rsidR="004F0ED6" w:rsidRPr="00A057F0" w:rsidRDefault="004F0ED6" w:rsidP="006F14F0">
      <w:pPr>
        <w:pStyle w:val="Default"/>
        <w:numPr>
          <w:ilvl w:val="0"/>
          <w:numId w:val="6"/>
        </w:numPr>
        <w:spacing w:after="88"/>
        <w:rPr>
          <w:rFonts w:ascii="Lato" w:hAnsi="Lato"/>
          <w:sz w:val="23"/>
          <w:szCs w:val="23"/>
        </w:rPr>
      </w:pPr>
    </w:p>
    <w:p w:rsidR="004F0ED6" w:rsidRPr="00262607" w:rsidRDefault="004F0ED6" w:rsidP="00B50404">
      <w:pPr>
        <w:pStyle w:val="BodyText"/>
        <w:rPr>
          <w:rFonts w:ascii="Lato" w:hAnsi="Lato"/>
          <w:sz w:val="22"/>
          <w:szCs w:val="22"/>
        </w:rPr>
      </w:pPr>
      <w:r w:rsidRPr="00262607">
        <w:rPr>
          <w:rFonts w:ascii="Lato" w:hAnsi="Lato"/>
          <w:sz w:val="22"/>
          <w:szCs w:val="22"/>
        </w:rPr>
        <w:t>Administratorem danych osobowych jest</w:t>
      </w:r>
    </w:p>
    <w:p w:rsidR="004F0ED6" w:rsidRPr="00262607" w:rsidRDefault="004F0ED6" w:rsidP="00262607">
      <w:pPr>
        <w:pStyle w:val="Default"/>
        <w:rPr>
          <w:sz w:val="22"/>
          <w:szCs w:val="22"/>
        </w:rPr>
      </w:pPr>
    </w:p>
    <w:p w:rsidR="004F0ED6" w:rsidRPr="00262607" w:rsidRDefault="004F0ED6" w:rsidP="00B50404">
      <w:pPr>
        <w:pStyle w:val="BodyText"/>
        <w:rPr>
          <w:rFonts w:ascii="Lato" w:hAnsi="Lato"/>
          <w:i/>
          <w:sz w:val="22"/>
          <w:szCs w:val="22"/>
        </w:rPr>
      </w:pPr>
      <w:r w:rsidRPr="00262607">
        <w:rPr>
          <w:rFonts w:ascii="Lato" w:hAnsi="Lato" w:cs="Open Sans"/>
          <w:i/>
          <w:sz w:val="22"/>
          <w:szCs w:val="22"/>
        </w:rPr>
        <w:t xml:space="preserve">Wigierski Park Narodowy </w:t>
      </w:r>
      <w:r w:rsidRPr="00262607">
        <w:rPr>
          <w:rFonts w:ascii="Lato" w:hAnsi="Lato" w:cs="Open Sans"/>
          <w:i/>
          <w:color w:val="000000"/>
          <w:sz w:val="22"/>
          <w:szCs w:val="22"/>
        </w:rPr>
        <w:t>z siedzibą w Krzywe 82, 16-402 Suwałki</w:t>
      </w:r>
    </w:p>
    <w:p w:rsidR="004F0ED6" w:rsidRPr="00262607" w:rsidRDefault="004F0ED6" w:rsidP="006F14F0">
      <w:pPr>
        <w:pStyle w:val="Default"/>
        <w:rPr>
          <w:rFonts w:ascii="Lato" w:hAnsi="Lato"/>
          <w:i/>
          <w:sz w:val="22"/>
          <w:szCs w:val="22"/>
        </w:rPr>
      </w:pPr>
      <w:r w:rsidRPr="00262607">
        <w:rPr>
          <w:rFonts w:ascii="Lato" w:hAnsi="Lato"/>
          <w:sz w:val="22"/>
          <w:szCs w:val="22"/>
        </w:rPr>
        <w:t xml:space="preserve">Dane kontaktowe Inspektora Ochrony Danych Osobowych:   </w:t>
      </w:r>
      <w:r w:rsidRPr="00262607">
        <w:rPr>
          <w:rFonts w:ascii="Lato" w:hAnsi="Lato" w:cs="Open Sans"/>
          <w:i/>
          <w:sz w:val="22"/>
          <w:szCs w:val="22"/>
        </w:rPr>
        <w:t>iod@wigry.org.pl</w:t>
      </w:r>
    </w:p>
    <w:p w:rsidR="004F0ED6" w:rsidRPr="00262607" w:rsidRDefault="004F0ED6" w:rsidP="006F14F0">
      <w:pPr>
        <w:pStyle w:val="Default"/>
        <w:rPr>
          <w:rFonts w:ascii="Lato" w:hAnsi="Lato"/>
          <w:i/>
          <w:sz w:val="22"/>
          <w:szCs w:val="22"/>
        </w:rPr>
      </w:pPr>
      <w:r w:rsidRPr="00262607">
        <w:rPr>
          <w:rFonts w:ascii="Lato" w:hAnsi="Lato"/>
          <w:sz w:val="22"/>
          <w:szCs w:val="22"/>
        </w:rPr>
        <w:t xml:space="preserve">Celem przetwarzania danych osobowych jest rekrutacja, a </w:t>
      </w:r>
      <w:r>
        <w:rPr>
          <w:rFonts w:ascii="Lato" w:hAnsi="Lato"/>
          <w:sz w:val="22"/>
          <w:szCs w:val="22"/>
        </w:rPr>
        <w:t>brak zgody na przechowywanie i przetwarzanie</w:t>
      </w:r>
      <w:r w:rsidRPr="00262607">
        <w:rPr>
          <w:rFonts w:ascii="Lato" w:hAnsi="Lato"/>
          <w:sz w:val="22"/>
          <w:szCs w:val="22"/>
        </w:rPr>
        <w:t xml:space="preserve"> spowoduje niemożność uczestnictwa w naborze </w:t>
      </w:r>
    </w:p>
    <w:p w:rsidR="004F0ED6" w:rsidRPr="00262607" w:rsidRDefault="004F0ED6" w:rsidP="006F14F0">
      <w:pPr>
        <w:pStyle w:val="Default"/>
        <w:rPr>
          <w:rFonts w:ascii="Lato" w:hAnsi="Lato"/>
          <w:sz w:val="22"/>
          <w:szCs w:val="22"/>
        </w:rPr>
      </w:pPr>
    </w:p>
    <w:p w:rsidR="004F0ED6" w:rsidRPr="00262607" w:rsidRDefault="004F0ED6" w:rsidP="002171D2">
      <w:pPr>
        <w:pStyle w:val="Default"/>
        <w:ind w:left="340" w:hanging="340"/>
        <w:rPr>
          <w:rFonts w:ascii="Lato" w:hAnsi="Lato"/>
          <w:sz w:val="22"/>
          <w:szCs w:val="22"/>
        </w:rPr>
      </w:pPr>
      <w:r w:rsidRPr="00262607">
        <w:rPr>
          <w:rFonts w:ascii="Lato" w:hAnsi="Lato"/>
          <w:sz w:val="22"/>
          <w:szCs w:val="22"/>
        </w:rPr>
        <w:t xml:space="preserve">Dane osobowe będą przechowywane przez administratora: </w:t>
      </w:r>
    </w:p>
    <w:p w:rsidR="004F0ED6" w:rsidRPr="00262607" w:rsidRDefault="004F0ED6" w:rsidP="002171D2">
      <w:pPr>
        <w:pStyle w:val="Default"/>
        <w:numPr>
          <w:ilvl w:val="0"/>
          <w:numId w:val="7"/>
        </w:numPr>
        <w:rPr>
          <w:rFonts w:ascii="Lato" w:hAnsi="Lato"/>
          <w:sz w:val="22"/>
          <w:szCs w:val="22"/>
        </w:rPr>
      </w:pPr>
      <w:r w:rsidRPr="00262607">
        <w:rPr>
          <w:rFonts w:ascii="Lato" w:hAnsi="Lato"/>
          <w:sz w:val="22"/>
          <w:szCs w:val="22"/>
        </w:rPr>
        <w:t>przez okres realizacji naboru,</w:t>
      </w:r>
    </w:p>
    <w:p w:rsidR="004F0ED6" w:rsidRPr="00262607" w:rsidRDefault="004F0ED6" w:rsidP="002171D2">
      <w:pPr>
        <w:pStyle w:val="Default"/>
        <w:numPr>
          <w:ilvl w:val="0"/>
          <w:numId w:val="7"/>
        </w:numPr>
        <w:rPr>
          <w:rFonts w:ascii="Lato" w:hAnsi="Lato"/>
          <w:sz w:val="22"/>
          <w:szCs w:val="22"/>
        </w:rPr>
      </w:pPr>
      <w:r w:rsidRPr="00262607">
        <w:rPr>
          <w:rFonts w:ascii="Lato" w:hAnsi="Lato"/>
          <w:sz w:val="22"/>
          <w:szCs w:val="22"/>
        </w:rPr>
        <w:t>przez 3 miesiące od dnia nawiązania stosunku pracy z osobą wyłonioną w drodze naboru lub od dnia publikacji wyniku w przypadku, gdy nie został nawiązany stosunek pracy (dotyczy dokumentów aplikacyjnych),</w:t>
      </w:r>
    </w:p>
    <w:p w:rsidR="004F0ED6" w:rsidRPr="00262607" w:rsidRDefault="004F0ED6" w:rsidP="002171D2">
      <w:pPr>
        <w:pStyle w:val="Default"/>
        <w:numPr>
          <w:ilvl w:val="0"/>
          <w:numId w:val="7"/>
        </w:numPr>
        <w:rPr>
          <w:rFonts w:ascii="Lato" w:hAnsi="Lato"/>
          <w:sz w:val="22"/>
          <w:szCs w:val="22"/>
        </w:rPr>
      </w:pPr>
      <w:r w:rsidRPr="00262607">
        <w:rPr>
          <w:rFonts w:ascii="Lato" w:hAnsi="Lato"/>
          <w:sz w:val="22"/>
          <w:szCs w:val="22"/>
        </w:rPr>
        <w:t>przez 5 lat od zatwierdzenia protokołu z naboru (dotyczy dokumentacji z naboru).</w:t>
      </w:r>
    </w:p>
    <w:p w:rsidR="004F0ED6" w:rsidRPr="00262607" w:rsidRDefault="004F0ED6" w:rsidP="006F14F0">
      <w:pPr>
        <w:pStyle w:val="Default"/>
        <w:rPr>
          <w:rFonts w:ascii="Lato" w:hAnsi="Lato"/>
          <w:sz w:val="22"/>
          <w:szCs w:val="22"/>
        </w:rPr>
      </w:pPr>
    </w:p>
    <w:p w:rsidR="004F0ED6" w:rsidRPr="00262607" w:rsidRDefault="004F0ED6" w:rsidP="006F14F0">
      <w:pPr>
        <w:pStyle w:val="Default"/>
        <w:rPr>
          <w:rFonts w:ascii="Lato" w:hAnsi="Lato"/>
          <w:sz w:val="22"/>
          <w:szCs w:val="22"/>
        </w:rPr>
      </w:pPr>
      <w:r w:rsidRPr="00262607">
        <w:rPr>
          <w:rFonts w:ascii="Lato" w:hAnsi="Lato"/>
          <w:sz w:val="22"/>
          <w:szCs w:val="22"/>
        </w:rPr>
        <w:t xml:space="preserve">Osobie ubiegającej się o zatrudnienie przysługuje prawo: dostępu do danych, sprostowania i usunięcia danych, ograniczenia przetwarzania, przenoszenia danych, wniesienia sprzeciwu wobec przetwarzania danych, wniesienia skargi do Prezesa Urzędu Ochrony Danych Osobowych oraz do cofnięcia zgody na wykorzystywanie danych kontaktowych. </w:t>
      </w:r>
    </w:p>
    <w:p w:rsidR="004F0ED6" w:rsidRPr="00262607" w:rsidRDefault="004F0ED6" w:rsidP="006F14F0">
      <w:pPr>
        <w:pStyle w:val="Default"/>
        <w:rPr>
          <w:rFonts w:ascii="Lato" w:hAnsi="Lato"/>
          <w:sz w:val="22"/>
          <w:szCs w:val="22"/>
        </w:rPr>
      </w:pPr>
    </w:p>
    <w:p w:rsidR="004F0ED6" w:rsidRPr="00262607" w:rsidRDefault="004F0ED6" w:rsidP="006F14F0">
      <w:pPr>
        <w:pStyle w:val="Default"/>
        <w:jc w:val="both"/>
        <w:rPr>
          <w:rFonts w:ascii="Lato" w:hAnsi="Lato"/>
          <w:sz w:val="22"/>
          <w:szCs w:val="22"/>
        </w:rPr>
      </w:pPr>
      <w:r w:rsidRPr="00262607">
        <w:rPr>
          <w:rFonts w:ascii="Lato" w:hAnsi="Lato"/>
          <w:b/>
          <w:bCs/>
          <w:sz w:val="22"/>
          <w:szCs w:val="22"/>
        </w:rPr>
        <w:t xml:space="preserve">Podstawa prawna przetwarzania: </w:t>
      </w:r>
      <w:r w:rsidRPr="00262607">
        <w:rPr>
          <w:rFonts w:ascii="Lato" w:hAnsi="Lato"/>
          <w:sz w:val="22"/>
          <w:szCs w:val="22"/>
        </w:rPr>
        <w:t xml:space="preserve">art. 221 ustawy z dnia 26 czerwca 1974 r. Kodeks pracy (Dz. U. z 2019 r. poz. 1040 ze zm.), art. 87 ustawy z dnia 20 kwietnia 2004 r. o promocji zatrudnienia i instytucjach rynku pracy (Dz. U. z 2019 r. poz. 1482 ze zm.), art. 6 ust. 1 lit. b,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4.5.2016). </w:t>
      </w:r>
    </w:p>
    <w:p w:rsidR="004F0ED6" w:rsidRPr="00A057F0" w:rsidRDefault="004F0ED6" w:rsidP="006F14F0">
      <w:pPr>
        <w:pStyle w:val="Default"/>
        <w:jc w:val="both"/>
        <w:rPr>
          <w:rFonts w:ascii="Lato" w:hAnsi="Lato"/>
          <w:sz w:val="14"/>
          <w:szCs w:val="14"/>
        </w:rPr>
      </w:pPr>
    </w:p>
    <w:sectPr w:rsidR="004F0ED6" w:rsidRPr="00A057F0" w:rsidSect="0094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8678B4"/>
    <w:multiLevelType w:val="hybridMultilevel"/>
    <w:tmpl w:val="6C2259D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082C82D"/>
    <w:multiLevelType w:val="hybridMultilevel"/>
    <w:tmpl w:val="602C7B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7D831D"/>
    <w:multiLevelType w:val="hybridMultilevel"/>
    <w:tmpl w:val="B0F38F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3D94263"/>
    <w:multiLevelType w:val="hybridMultilevel"/>
    <w:tmpl w:val="412DF25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69D58F3"/>
    <w:multiLevelType w:val="hybridMultilevel"/>
    <w:tmpl w:val="766BC2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7F9465F"/>
    <w:multiLevelType w:val="hybridMultilevel"/>
    <w:tmpl w:val="CC520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AA34C"/>
    <w:multiLevelType w:val="hybridMultilevel"/>
    <w:tmpl w:val="43B20E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F0"/>
    <w:rsid w:val="002171D2"/>
    <w:rsid w:val="00262607"/>
    <w:rsid w:val="004F0ED6"/>
    <w:rsid w:val="006F14F0"/>
    <w:rsid w:val="007D1025"/>
    <w:rsid w:val="009455A9"/>
    <w:rsid w:val="009A26A0"/>
    <w:rsid w:val="00A057F0"/>
    <w:rsid w:val="00A5506B"/>
    <w:rsid w:val="00B50404"/>
    <w:rsid w:val="00C72ABE"/>
    <w:rsid w:val="00F7754D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14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Default"/>
    <w:next w:val="Default"/>
    <w:link w:val="BodyTextChar"/>
    <w:uiPriority w:val="99"/>
    <w:rsid w:val="006F14F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14F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1023</Words>
  <Characters>6139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KWESTIONARIUSZ OSOBOWY DLA OSOBY </dc:title>
  <dc:subject/>
  <dc:creator>Pieczyński Piotr</dc:creator>
  <cp:keywords/>
  <dc:description/>
  <cp:lastModifiedBy>Jarek_B</cp:lastModifiedBy>
  <cp:revision>2</cp:revision>
  <dcterms:created xsi:type="dcterms:W3CDTF">2022-04-20T10:25:00Z</dcterms:created>
  <dcterms:modified xsi:type="dcterms:W3CDTF">2022-04-20T10:25:00Z</dcterms:modified>
</cp:coreProperties>
</file>