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B9" w:rsidRPr="00623ECF" w:rsidRDefault="00B455B9" w:rsidP="00A04E08">
      <w:pPr>
        <w:shd w:val="clear" w:color="auto" w:fill="FFFFFF"/>
        <w:suppressAutoHyphens w:val="0"/>
        <w:autoSpaceDN/>
        <w:spacing w:line="360" w:lineRule="auto"/>
        <w:textAlignment w:val="auto"/>
        <w:rPr>
          <w:rFonts w:ascii="Lato" w:hAnsi="Lato" w:cs="Arial"/>
          <w:sz w:val="24"/>
          <w:szCs w:val="24"/>
          <w:lang w:eastAsia="pl-PL"/>
        </w:rPr>
      </w:pPr>
      <w:r w:rsidRPr="00623ECF">
        <w:rPr>
          <w:rFonts w:ascii="Lato" w:hAnsi="Lato" w:cs="Arial"/>
          <w:b/>
          <w:bCs/>
          <w:color w:val="000000"/>
          <w:sz w:val="24"/>
          <w:szCs w:val="24"/>
          <w:lang w:eastAsia="pl-PL"/>
        </w:rPr>
        <w:t>Oświadczenia  zgody na przetwarzanie danych osobowych w procesie rekrutacji:</w:t>
      </w:r>
      <w:r w:rsidRPr="00623ECF">
        <w:rPr>
          <w:rFonts w:ascii="Lato" w:hAnsi="Lato" w:cs="Arial"/>
          <w:sz w:val="24"/>
          <w:szCs w:val="24"/>
          <w:lang w:eastAsia="pl-PL"/>
        </w:rPr>
        <w:t> </w:t>
      </w:r>
    </w:p>
    <w:p w:rsidR="00B455B9" w:rsidRPr="00623ECF" w:rsidRDefault="00B455B9" w:rsidP="002A3473">
      <w:pPr>
        <w:pStyle w:val="ListParagraph"/>
        <w:numPr>
          <w:ilvl w:val="0"/>
          <w:numId w:val="11"/>
        </w:numPr>
        <w:shd w:val="clear" w:color="auto" w:fill="FFFFFF"/>
        <w:suppressAutoHyphens w:val="0"/>
        <w:autoSpaceDN/>
        <w:spacing w:after="120"/>
        <w:ind w:left="357" w:hanging="357"/>
        <w:textAlignment w:val="auto"/>
        <w:rPr>
          <w:rFonts w:ascii="Lato" w:hAnsi="Lato" w:cs="Arial"/>
          <w:lang w:val="pl-PL" w:eastAsia="pl-PL"/>
        </w:rPr>
      </w:pPr>
      <w:r w:rsidRPr="00623ECF">
        <w:rPr>
          <w:rFonts w:ascii="Lato" w:hAnsi="Lato" w:cs="Arial"/>
          <w:color w:val="212529"/>
          <w:shd w:val="clear" w:color="auto" w:fill="FFFFFF"/>
          <w:lang w:val="pl-PL"/>
        </w:rPr>
        <w:t>Oświadczenie o wyrażeniu zgody na przetwarzanie danych osobowych zawartych w liście motywacyjnym lub innych załączonych dokumentach – jeśli w zakresie tych danych zawarte są szczególne kategorie danych, o których mowa w art. 9 ust. 1 RODO.</w:t>
      </w:r>
    </w:p>
    <w:p w:rsidR="00B455B9" w:rsidRPr="00623ECF" w:rsidRDefault="00B455B9" w:rsidP="002A3473">
      <w:pPr>
        <w:pStyle w:val="ListParagraph"/>
        <w:numPr>
          <w:ilvl w:val="0"/>
          <w:numId w:val="11"/>
        </w:numPr>
        <w:shd w:val="clear" w:color="auto" w:fill="FFFFFF"/>
        <w:suppressAutoHyphens w:val="0"/>
        <w:autoSpaceDN/>
        <w:spacing w:after="120"/>
        <w:ind w:left="357" w:hanging="357"/>
        <w:textAlignment w:val="auto"/>
        <w:rPr>
          <w:rFonts w:ascii="Lato" w:hAnsi="Lato" w:cs="Arial"/>
          <w:lang w:val="pl-PL" w:eastAsia="pl-PL"/>
        </w:rPr>
      </w:pPr>
      <w:r>
        <w:rPr>
          <w:rFonts w:ascii="Lato" w:hAnsi="Lato" w:cs="Arial"/>
          <w:lang w:val="pl-PL" w:eastAsia="pl-PL"/>
        </w:rPr>
        <w:t>O</w:t>
      </w:r>
      <w:r w:rsidRPr="00623ECF">
        <w:rPr>
          <w:rFonts w:ascii="Lato" w:hAnsi="Lato" w:cs="Arial"/>
          <w:lang w:val="pl-PL" w:eastAsia="pl-PL"/>
        </w:rPr>
        <w:t>świadczeni</w:t>
      </w:r>
      <w:r>
        <w:rPr>
          <w:rFonts w:ascii="Lato" w:hAnsi="Lato" w:cs="Arial"/>
          <w:lang w:val="pl-PL" w:eastAsia="pl-PL"/>
        </w:rPr>
        <w:t>e</w:t>
      </w:r>
      <w:r w:rsidRPr="00623ECF">
        <w:rPr>
          <w:rFonts w:ascii="Lato" w:hAnsi="Lato" w:cs="Arial"/>
          <w:lang w:val="pl-PL" w:eastAsia="pl-PL"/>
        </w:rPr>
        <w:t xml:space="preserve"> o wyrażeniu zgody na przetwarzanie danych osobowych w celu wykorzystania ich w kolejnych naborach prowadzonych przez Wigierski Park Narodowy przez okres najbliższych 10-ciu miesięcy </w:t>
      </w:r>
      <w:r>
        <w:rPr>
          <w:rFonts w:ascii="Lato" w:hAnsi="Lato" w:cs="Arial"/>
          <w:lang w:val="pl-PL" w:eastAsia="pl-PL"/>
        </w:rPr>
        <w:t>– w</w:t>
      </w:r>
      <w:r w:rsidRPr="00623ECF">
        <w:rPr>
          <w:rFonts w:ascii="Lato" w:hAnsi="Lato" w:cs="Arial"/>
          <w:lang w:val="pl-PL" w:eastAsia="pl-PL"/>
        </w:rPr>
        <w:t xml:space="preserve"> przypadku chęci uczestnictwa w kolejnych naborach.</w:t>
      </w:r>
    </w:p>
    <w:p w:rsidR="00B455B9" w:rsidRPr="00623ECF" w:rsidRDefault="00B455B9" w:rsidP="002A3473">
      <w:pPr>
        <w:pStyle w:val="ListParagraph"/>
        <w:numPr>
          <w:ilvl w:val="0"/>
          <w:numId w:val="11"/>
        </w:numPr>
        <w:shd w:val="clear" w:color="auto" w:fill="FFFFFF"/>
        <w:suppressAutoHyphens w:val="0"/>
        <w:autoSpaceDN/>
        <w:ind w:left="357" w:hanging="357"/>
        <w:textAlignment w:val="auto"/>
        <w:rPr>
          <w:rFonts w:ascii="Lato" w:hAnsi="Lato" w:cs="Arial"/>
          <w:lang w:val="pl-PL" w:eastAsia="pl-PL"/>
        </w:rPr>
      </w:pPr>
      <w:r w:rsidRPr="00623ECF">
        <w:rPr>
          <w:rFonts w:ascii="Lato" w:hAnsi="Lato" w:cs="Arial"/>
          <w:lang w:val="pl-PL" w:eastAsia="pl-PL"/>
        </w:rPr>
        <w:t>Oświadczenie o zapoznaniu się z obowiązkiem informacyjnym o przetwarzaniu danych osobowych</w:t>
      </w:r>
      <w:r>
        <w:rPr>
          <w:rFonts w:ascii="Lato" w:hAnsi="Lato" w:cs="Arial"/>
          <w:lang w:val="pl-PL" w:eastAsia="pl-PL"/>
        </w:rPr>
        <w:t xml:space="preserve">  </w:t>
      </w:r>
      <w:r w:rsidRPr="00623ECF">
        <w:rPr>
          <w:rFonts w:ascii="Lato" w:hAnsi="Lato" w:cs="Arial"/>
          <w:lang w:val="pl-PL" w:eastAsia="pl-PL"/>
        </w:rPr>
        <w:t>w procesie rekrutacji.</w:t>
      </w:r>
    </w:p>
    <w:p w:rsidR="00B455B9" w:rsidRPr="00623ECF" w:rsidRDefault="00B455B9" w:rsidP="002A3473">
      <w:pPr>
        <w:pStyle w:val="ListParagraph"/>
        <w:shd w:val="clear" w:color="auto" w:fill="FFFFFF"/>
        <w:suppressAutoHyphens w:val="0"/>
        <w:autoSpaceDN/>
        <w:ind w:left="357" w:firstLine="0"/>
        <w:textAlignment w:val="auto"/>
        <w:rPr>
          <w:rFonts w:ascii="Lato" w:hAnsi="Lato" w:cs="Arial"/>
          <w:lang w:val="pl-PL" w:eastAsia="pl-PL"/>
        </w:rPr>
      </w:pPr>
    </w:p>
    <w:p w:rsidR="00B455B9" w:rsidRDefault="00B455B9" w:rsidP="002A3473">
      <w:pPr>
        <w:pStyle w:val="ListParagraph"/>
        <w:shd w:val="clear" w:color="auto" w:fill="FFFFFF"/>
        <w:suppressAutoHyphens w:val="0"/>
        <w:autoSpaceDN/>
        <w:ind w:left="0" w:firstLine="0"/>
        <w:textAlignment w:val="auto"/>
        <w:rPr>
          <w:rFonts w:ascii="Lato" w:hAnsi="Lato" w:cs="Arial"/>
          <w:lang w:val="pl-PL" w:eastAsia="pl-PL"/>
        </w:rPr>
      </w:pPr>
    </w:p>
    <w:p w:rsidR="00B455B9" w:rsidRPr="00623ECF" w:rsidRDefault="00B455B9" w:rsidP="00623ECF">
      <w:pPr>
        <w:pStyle w:val="NormalWeb"/>
        <w:shd w:val="clear" w:color="auto" w:fill="FFFFFF"/>
        <w:spacing w:before="0" w:beforeAutospacing="0"/>
        <w:jc w:val="both"/>
        <w:rPr>
          <w:rFonts w:ascii="Lato" w:hAnsi="Lato" w:cs="Arial"/>
          <w:sz w:val="22"/>
          <w:szCs w:val="22"/>
        </w:rPr>
      </w:pPr>
      <w:r w:rsidRPr="00623ECF">
        <w:rPr>
          <w:rFonts w:ascii="Lato" w:hAnsi="Lato" w:cs="Arial"/>
          <w:color w:val="000000"/>
          <w:sz w:val="22"/>
          <w:szCs w:val="22"/>
        </w:rPr>
        <w:sym w:font="Wingdings" w:char="F0A8"/>
      </w:r>
      <w:r w:rsidRPr="00623ECF">
        <w:rPr>
          <w:rFonts w:ascii="Lato" w:hAnsi="Lato" w:cs="Arial"/>
          <w:color w:val="000000"/>
          <w:sz w:val="22"/>
          <w:szCs w:val="22"/>
        </w:rPr>
        <w:t> </w:t>
      </w:r>
      <w:r w:rsidRPr="00623ECF">
        <w:rPr>
          <w:rFonts w:ascii="Lato" w:hAnsi="Lato" w:cs="Arial"/>
          <w:sz w:val="22"/>
          <w:szCs w:val="22"/>
        </w:rPr>
        <w:t xml:space="preserve">Wyrażam zgodę* na przetwarzanie moich danych osobowych zawartych w liście motywacyjnym oraz załączonych do niego dokumentach </w:t>
      </w:r>
      <w:r w:rsidRPr="00623ECF">
        <w:rPr>
          <w:rFonts w:ascii="Lato" w:hAnsi="Lato" w:cs="Arial"/>
          <w:color w:val="212529"/>
          <w:sz w:val="22"/>
          <w:szCs w:val="22"/>
          <w:shd w:val="clear" w:color="auto" w:fill="FFFFFF"/>
        </w:rPr>
        <w:t>–</w:t>
      </w:r>
      <w:r w:rsidRPr="00623ECF">
        <w:rPr>
          <w:rFonts w:ascii="Lato" w:hAnsi="Lato" w:cs="Arial"/>
          <w:sz w:val="22"/>
          <w:szCs w:val="22"/>
        </w:rPr>
        <w:t xml:space="preserve"> wymagane jeśli przekazane dane obejmują szczególne kategorie danych, o których mowa w art. 9 ust. 1 RODO.</w:t>
      </w:r>
    </w:p>
    <w:p w:rsidR="00B455B9" w:rsidRPr="00623ECF" w:rsidRDefault="00B455B9" w:rsidP="002A3473">
      <w:pPr>
        <w:pStyle w:val="ListParagraph"/>
        <w:shd w:val="clear" w:color="auto" w:fill="FFFFFF"/>
        <w:suppressAutoHyphens w:val="0"/>
        <w:autoSpaceDN/>
        <w:ind w:left="0" w:firstLine="0"/>
        <w:textAlignment w:val="auto"/>
        <w:rPr>
          <w:rFonts w:ascii="Lato" w:hAnsi="Lato" w:cs="Arial"/>
          <w:lang w:val="pl-PL" w:eastAsia="pl-PL"/>
        </w:rPr>
      </w:pPr>
    </w:p>
    <w:p w:rsidR="00B455B9" w:rsidRDefault="00B455B9" w:rsidP="002A3473">
      <w:pPr>
        <w:shd w:val="clear" w:color="auto" w:fill="FFFFFF"/>
        <w:suppressAutoHyphens w:val="0"/>
        <w:autoSpaceDN/>
        <w:spacing w:line="240" w:lineRule="auto"/>
        <w:jc w:val="both"/>
        <w:textAlignment w:val="auto"/>
        <w:rPr>
          <w:rFonts w:ascii="Lato" w:hAnsi="Lato" w:cs="Arial"/>
          <w:color w:val="000000"/>
          <w:lang w:eastAsia="pl-PL"/>
        </w:rPr>
      </w:pPr>
      <w:r w:rsidRPr="00623ECF">
        <w:rPr>
          <w:rFonts w:ascii="Lato" w:hAnsi="Lato" w:cs="Arial"/>
          <w:color w:val="000000"/>
          <w:lang w:eastAsia="pl-PL"/>
        </w:rPr>
        <w:sym w:font="Wingdings" w:char="F0A8"/>
      </w:r>
      <w:r w:rsidRPr="00623ECF">
        <w:rPr>
          <w:rFonts w:ascii="Lato" w:hAnsi="Lato" w:cs="Arial"/>
          <w:color w:val="000000"/>
          <w:lang w:eastAsia="pl-PL"/>
        </w:rPr>
        <w:t xml:space="preserve"> Wyrażam zgodę* na przetwarzanie moich danych osobowych przez Wigierski Park Narodowy </w:t>
      </w:r>
      <w:r w:rsidRPr="00623ECF">
        <w:rPr>
          <w:rFonts w:ascii="Lato" w:hAnsi="Lato" w:cs="Arial"/>
          <w:color w:val="000000"/>
          <w:lang w:eastAsia="pl-PL"/>
        </w:rPr>
        <w:br/>
        <w:t>z siedzibą w Krzywem 82, 16-402 Suwałki. (dalej jako: „</w:t>
      </w:r>
      <w:r w:rsidRPr="00623ECF">
        <w:rPr>
          <w:rFonts w:ascii="Lato" w:hAnsi="Lato" w:cs="Arial"/>
          <w:b/>
          <w:bCs/>
          <w:color w:val="000000"/>
          <w:lang w:eastAsia="pl-PL"/>
        </w:rPr>
        <w:t>Administrator</w:t>
      </w:r>
      <w:r w:rsidRPr="00623ECF">
        <w:rPr>
          <w:rFonts w:ascii="Lato" w:hAnsi="Lato" w:cs="Arial"/>
          <w:color w:val="000000"/>
          <w:lang w:eastAsia="pl-PL"/>
        </w:rPr>
        <w:t>”) dla potrzeb przyszłych procesów rekrutacji przez okres najbliższych 10-ciu  miesięcy.</w:t>
      </w:r>
    </w:p>
    <w:p w:rsidR="00B455B9" w:rsidRPr="00623ECF" w:rsidRDefault="00B455B9" w:rsidP="002A3473">
      <w:pPr>
        <w:shd w:val="clear" w:color="auto" w:fill="FFFFFF"/>
        <w:suppressAutoHyphens w:val="0"/>
        <w:autoSpaceDN/>
        <w:spacing w:line="240" w:lineRule="auto"/>
        <w:jc w:val="both"/>
        <w:textAlignment w:val="auto"/>
        <w:rPr>
          <w:rFonts w:ascii="Lato" w:hAnsi="Lato" w:cs="Arial"/>
          <w:color w:val="000000"/>
          <w:lang w:eastAsia="pl-PL"/>
        </w:rPr>
      </w:pPr>
    </w:p>
    <w:p w:rsidR="00B455B9" w:rsidRDefault="00B455B9" w:rsidP="002A3473">
      <w:pPr>
        <w:shd w:val="clear" w:color="auto" w:fill="FFFFFF"/>
        <w:suppressAutoHyphens w:val="0"/>
        <w:autoSpaceDN/>
        <w:spacing w:line="240" w:lineRule="auto"/>
        <w:jc w:val="both"/>
        <w:textAlignment w:val="auto"/>
        <w:rPr>
          <w:rFonts w:ascii="Lato" w:hAnsi="Lato" w:cs="Arial"/>
          <w:lang w:eastAsia="pl-PL"/>
        </w:rPr>
      </w:pPr>
      <w:r w:rsidRPr="00623ECF">
        <w:rPr>
          <w:rFonts w:ascii="Lato" w:hAnsi="Lato" w:cs="Arial"/>
          <w:lang w:eastAsia="pl-PL"/>
        </w:rPr>
        <w:sym w:font="Wingdings" w:char="F0A8"/>
      </w:r>
      <w:r w:rsidRPr="00623ECF">
        <w:rPr>
          <w:rFonts w:ascii="Lato" w:hAnsi="Lato" w:cs="Arial"/>
          <w:lang w:eastAsia="pl-PL"/>
        </w:rPr>
        <w:t xml:space="preserve"> Oświadczam*, że zapoznałem/am się z obowiązkiem informacyjnym o przetwarzaniu moich danych osobowych.</w:t>
      </w:r>
    </w:p>
    <w:p w:rsidR="00B455B9" w:rsidRPr="00623ECF" w:rsidRDefault="00B455B9" w:rsidP="002A3473">
      <w:pPr>
        <w:shd w:val="clear" w:color="auto" w:fill="FFFFFF"/>
        <w:suppressAutoHyphens w:val="0"/>
        <w:autoSpaceDN/>
        <w:spacing w:line="240" w:lineRule="auto"/>
        <w:jc w:val="both"/>
        <w:textAlignment w:val="auto"/>
        <w:rPr>
          <w:rFonts w:ascii="Lato" w:hAnsi="Lato" w:cs="Arial"/>
          <w:lang w:eastAsia="pl-PL"/>
        </w:rPr>
      </w:pPr>
    </w:p>
    <w:p w:rsidR="00B455B9" w:rsidRPr="00623ECF" w:rsidRDefault="00B455B9" w:rsidP="009F2A11">
      <w:pPr>
        <w:pStyle w:val="NormalWeb"/>
        <w:shd w:val="clear" w:color="auto" w:fill="FFFFFF"/>
        <w:spacing w:before="0" w:beforeAutospacing="0"/>
        <w:rPr>
          <w:rFonts w:ascii="Lato" w:hAnsi="Lato" w:cs="Arial"/>
          <w:sz w:val="22"/>
          <w:szCs w:val="22"/>
        </w:rPr>
      </w:pPr>
      <w:r w:rsidRPr="00623ECF">
        <w:rPr>
          <w:rFonts w:ascii="Lato" w:hAnsi="Lato" w:cs="Arial"/>
          <w:sz w:val="22"/>
          <w:szCs w:val="22"/>
        </w:rPr>
        <w:t>*- Zaznacz właściwe pole wyboru</w:t>
      </w:r>
    </w:p>
    <w:p w:rsidR="00B455B9" w:rsidRPr="00623ECF" w:rsidRDefault="00B455B9" w:rsidP="009F2A11">
      <w:pPr>
        <w:pStyle w:val="NormalWeb"/>
        <w:shd w:val="clear" w:color="auto" w:fill="FFFFFF"/>
        <w:spacing w:before="0" w:beforeAutospacing="0"/>
        <w:rPr>
          <w:rFonts w:ascii="Lato" w:hAnsi="Lato" w:cs="Arial"/>
          <w:sz w:val="22"/>
          <w:szCs w:val="22"/>
        </w:rPr>
      </w:pPr>
    </w:p>
    <w:p w:rsidR="00B455B9" w:rsidRPr="00623ECF" w:rsidRDefault="00B455B9" w:rsidP="002A3473">
      <w:pPr>
        <w:pStyle w:val="NormalWeb"/>
        <w:shd w:val="clear" w:color="auto" w:fill="FFFFFF"/>
        <w:spacing w:before="0" w:beforeAutospacing="0" w:after="0" w:afterAutospacing="0"/>
        <w:ind w:left="5670"/>
        <w:rPr>
          <w:rFonts w:ascii="Lato" w:hAnsi="Lato" w:cs="Arial"/>
          <w:sz w:val="22"/>
          <w:szCs w:val="22"/>
        </w:rPr>
      </w:pPr>
      <w:r w:rsidRPr="00623ECF">
        <w:rPr>
          <w:rFonts w:ascii="Lato" w:hAnsi="Lato" w:cs="Arial"/>
          <w:color w:val="212529"/>
          <w:sz w:val="22"/>
          <w:szCs w:val="22"/>
        </w:rPr>
        <w:br/>
      </w:r>
      <w:r w:rsidRPr="00623ECF">
        <w:rPr>
          <w:rFonts w:ascii="Lato" w:hAnsi="Lato" w:cs="Arial"/>
          <w:sz w:val="22"/>
          <w:szCs w:val="22"/>
        </w:rPr>
        <w:t xml:space="preserve">........................................................ </w:t>
      </w:r>
    </w:p>
    <w:p w:rsidR="00B455B9" w:rsidRPr="00623ECF" w:rsidRDefault="00B455B9" w:rsidP="002A3473">
      <w:pPr>
        <w:pStyle w:val="NormalWeb"/>
        <w:shd w:val="clear" w:color="auto" w:fill="FFFFFF"/>
        <w:spacing w:before="0" w:beforeAutospacing="0" w:after="0" w:afterAutospacing="0"/>
        <w:ind w:left="6096"/>
        <w:rPr>
          <w:rFonts w:ascii="Lato" w:hAnsi="Lato" w:cs="Arial"/>
          <w:i/>
          <w:sz w:val="22"/>
          <w:szCs w:val="22"/>
        </w:rPr>
      </w:pPr>
      <w:r>
        <w:rPr>
          <w:rFonts w:ascii="Lato" w:hAnsi="Lato" w:cs="Arial"/>
          <w:i/>
          <w:sz w:val="22"/>
          <w:szCs w:val="22"/>
          <w:vertAlign w:val="superscript"/>
        </w:rPr>
        <w:t>Podpis kandydata</w:t>
      </w:r>
    </w:p>
    <w:p w:rsidR="00B455B9" w:rsidRPr="00027B3C" w:rsidRDefault="00B455B9" w:rsidP="00890756">
      <w:pPr>
        <w:shd w:val="clear" w:color="auto" w:fill="FFFFFF"/>
        <w:suppressAutoHyphens w:val="0"/>
        <w:autoSpaceDN/>
        <w:spacing w:line="360" w:lineRule="auto"/>
        <w:jc w:val="both"/>
        <w:textAlignment w:val="auto"/>
        <w:rPr>
          <w:rFonts w:ascii="Lato" w:hAnsi="Lato" w:cs="Arial"/>
          <w:sz w:val="20"/>
          <w:szCs w:val="20"/>
          <w:lang w:eastAsia="pl-PL"/>
        </w:rPr>
      </w:pPr>
    </w:p>
    <w:p w:rsidR="00B455B9" w:rsidRPr="00027B3C" w:rsidRDefault="00B455B9" w:rsidP="00890756">
      <w:pPr>
        <w:shd w:val="clear" w:color="auto" w:fill="FFFFFF"/>
        <w:suppressAutoHyphens w:val="0"/>
        <w:autoSpaceDN/>
        <w:spacing w:line="360" w:lineRule="auto"/>
        <w:jc w:val="both"/>
        <w:textAlignment w:val="auto"/>
        <w:rPr>
          <w:rFonts w:ascii="Lato" w:hAnsi="Lato" w:cs="Arial"/>
          <w:sz w:val="20"/>
          <w:szCs w:val="20"/>
          <w:lang w:eastAsia="pl-PL"/>
        </w:rPr>
      </w:pPr>
    </w:p>
    <w:p w:rsidR="00B455B9" w:rsidRPr="00027B3C" w:rsidRDefault="00B455B9" w:rsidP="00890756">
      <w:pPr>
        <w:shd w:val="clear" w:color="auto" w:fill="FFFFFF"/>
        <w:suppressAutoHyphens w:val="0"/>
        <w:autoSpaceDN/>
        <w:spacing w:line="360" w:lineRule="auto"/>
        <w:jc w:val="both"/>
        <w:textAlignment w:val="auto"/>
        <w:rPr>
          <w:rFonts w:ascii="Lato" w:hAnsi="Lato" w:cs="Arial"/>
          <w:sz w:val="20"/>
          <w:szCs w:val="20"/>
          <w:lang w:eastAsia="pl-PL"/>
        </w:rPr>
      </w:pPr>
    </w:p>
    <w:p w:rsidR="00B455B9" w:rsidRPr="00027B3C" w:rsidRDefault="00B455B9" w:rsidP="00890756">
      <w:pPr>
        <w:shd w:val="clear" w:color="auto" w:fill="FFFFFF"/>
        <w:suppressAutoHyphens w:val="0"/>
        <w:autoSpaceDN/>
        <w:spacing w:line="360" w:lineRule="auto"/>
        <w:jc w:val="both"/>
        <w:textAlignment w:val="auto"/>
        <w:rPr>
          <w:rFonts w:ascii="Lato" w:hAnsi="Lato" w:cs="Arial"/>
          <w:sz w:val="20"/>
          <w:szCs w:val="20"/>
          <w:lang w:eastAsia="pl-PL"/>
        </w:rPr>
      </w:pPr>
    </w:p>
    <w:p w:rsidR="00B455B9" w:rsidRPr="00027B3C" w:rsidRDefault="00B455B9" w:rsidP="00890756">
      <w:pPr>
        <w:shd w:val="clear" w:color="auto" w:fill="FFFFFF"/>
        <w:suppressAutoHyphens w:val="0"/>
        <w:autoSpaceDN/>
        <w:spacing w:line="360" w:lineRule="auto"/>
        <w:jc w:val="both"/>
        <w:textAlignment w:val="auto"/>
        <w:rPr>
          <w:rFonts w:ascii="Lato" w:hAnsi="Lato" w:cs="Arial"/>
          <w:sz w:val="20"/>
          <w:szCs w:val="20"/>
          <w:lang w:eastAsia="pl-PL"/>
        </w:rPr>
      </w:pPr>
    </w:p>
    <w:p w:rsidR="00B455B9" w:rsidRDefault="00B455B9" w:rsidP="00890756">
      <w:pPr>
        <w:shd w:val="clear" w:color="auto" w:fill="FFFFFF"/>
        <w:suppressAutoHyphens w:val="0"/>
        <w:autoSpaceDN/>
        <w:spacing w:line="360" w:lineRule="auto"/>
        <w:jc w:val="both"/>
        <w:textAlignment w:val="auto"/>
        <w:rPr>
          <w:rFonts w:ascii="Lato" w:hAnsi="Lato" w:cs="Arial"/>
          <w:sz w:val="20"/>
          <w:szCs w:val="20"/>
          <w:lang w:eastAsia="pl-PL"/>
        </w:rPr>
      </w:pPr>
    </w:p>
    <w:p w:rsidR="00B455B9" w:rsidRPr="00027B3C" w:rsidRDefault="00B455B9" w:rsidP="00890756">
      <w:pPr>
        <w:shd w:val="clear" w:color="auto" w:fill="FFFFFF"/>
        <w:suppressAutoHyphens w:val="0"/>
        <w:autoSpaceDN/>
        <w:spacing w:line="360" w:lineRule="auto"/>
        <w:jc w:val="both"/>
        <w:textAlignment w:val="auto"/>
        <w:rPr>
          <w:rFonts w:ascii="Lato" w:hAnsi="Lato" w:cs="Arial"/>
          <w:sz w:val="20"/>
          <w:szCs w:val="20"/>
          <w:lang w:eastAsia="pl-PL"/>
        </w:rPr>
      </w:pPr>
      <w:bookmarkStart w:id="0" w:name="_GoBack"/>
      <w:bookmarkEnd w:id="0"/>
    </w:p>
    <w:p w:rsidR="00B455B9" w:rsidRDefault="00B455B9" w:rsidP="004E55B6">
      <w:pPr>
        <w:spacing w:after="0" w:line="240" w:lineRule="auto"/>
        <w:jc w:val="center"/>
        <w:rPr>
          <w:rFonts w:ascii="Arial Narrow" w:hAnsi="Arial Narrow" w:cs="Arial"/>
          <w:b/>
          <w:sz w:val="20"/>
          <w:szCs w:val="20"/>
        </w:rPr>
      </w:pPr>
      <w:r w:rsidRPr="004E55B6">
        <w:rPr>
          <w:rFonts w:ascii="Arial Narrow" w:hAnsi="Arial Narrow" w:cs="Arial"/>
          <w:b/>
          <w:sz w:val="20"/>
          <w:szCs w:val="20"/>
        </w:rPr>
        <w:t>OBOWIĄZEK INFORMACYJNY</w:t>
      </w:r>
    </w:p>
    <w:p w:rsidR="00B455B9" w:rsidRPr="004E55B6" w:rsidRDefault="00B455B9" w:rsidP="004E55B6">
      <w:pPr>
        <w:spacing w:after="0" w:line="240" w:lineRule="auto"/>
        <w:jc w:val="center"/>
        <w:rPr>
          <w:rFonts w:ascii="Arial Narrow" w:hAnsi="Arial Narrow" w:cs="Arial"/>
          <w:b/>
          <w:sz w:val="20"/>
          <w:szCs w:val="20"/>
        </w:rPr>
      </w:pPr>
    </w:p>
    <w:p w:rsidR="00B455B9" w:rsidRPr="004E55B6" w:rsidRDefault="00B455B9" w:rsidP="004E55B6">
      <w:pPr>
        <w:pStyle w:val="doc-ti"/>
        <w:shd w:val="clear" w:color="auto" w:fill="FFFFFF"/>
        <w:spacing w:before="0" w:beforeAutospacing="0" w:after="0" w:afterAutospacing="0"/>
        <w:jc w:val="both"/>
        <w:textAlignment w:val="baseline"/>
        <w:rPr>
          <w:rFonts w:ascii="Arial Narrow" w:hAnsi="Arial Narrow" w:cs="Arial"/>
          <w:sz w:val="20"/>
          <w:szCs w:val="20"/>
        </w:rPr>
      </w:pPr>
      <w:r w:rsidRPr="004E55B6">
        <w:rPr>
          <w:rFonts w:ascii="Arial Narrow" w:hAnsi="Arial Narrow" w:cs="Arial"/>
          <w:sz w:val="20"/>
          <w:szCs w:val="20"/>
        </w:rPr>
        <w:t xml:space="preserve">Z dniem 25 maja 2018 r. weszło w życie Rozporządzenie Parlamentu Europejskiego i Rady (UE) 2016/679 z dnia 27 kwietnia 2016 r. </w:t>
      </w:r>
      <w:r w:rsidRPr="004E55B6">
        <w:rPr>
          <w:rFonts w:ascii="Arial Narrow" w:hAnsi="Arial Narrow" w:cs="Arial"/>
          <w:sz w:val="20"/>
          <w:szCs w:val="20"/>
          <w:lang w:eastAsia="en-US"/>
        </w:rPr>
        <w:t xml:space="preserve">w sprawie ochrony osób fizycznych w związku z przetwarzaniem danych osobowych i w sprawie swobodnego przepływu takich danych oraz uchylenia dyrektywy 95/46/WE (ogólne rozporządzenie o ochronie danych) (Dz. UE. L z dnia 4 maja 2016 r. nr 119, s. 1) tzw. </w:t>
      </w:r>
      <w:r w:rsidRPr="004E55B6">
        <w:rPr>
          <w:rFonts w:ascii="Arial Narrow" w:hAnsi="Arial Narrow" w:cs="Arial"/>
          <w:sz w:val="20"/>
          <w:szCs w:val="20"/>
        </w:rPr>
        <w:t>RODO, które dotyczy postępowania z danymi osobowymi, w tym danymi osobowymi kandydatów.</w:t>
      </w:r>
    </w:p>
    <w:p w:rsidR="00B455B9" w:rsidRPr="004E55B6" w:rsidRDefault="00B455B9" w:rsidP="004E55B6">
      <w:pPr>
        <w:spacing w:after="0" w:line="240" w:lineRule="auto"/>
        <w:jc w:val="both"/>
        <w:rPr>
          <w:rFonts w:ascii="Arial Narrow" w:hAnsi="Arial Narrow" w:cs="Arial"/>
          <w:sz w:val="20"/>
          <w:szCs w:val="20"/>
        </w:rPr>
      </w:pPr>
    </w:p>
    <w:p w:rsidR="00B455B9" w:rsidRPr="004E55B6" w:rsidRDefault="00B455B9" w:rsidP="004E55B6">
      <w:pPr>
        <w:spacing w:after="0" w:line="240" w:lineRule="auto"/>
        <w:jc w:val="both"/>
        <w:rPr>
          <w:rFonts w:ascii="Arial Narrow" w:hAnsi="Arial Narrow" w:cs="Arial"/>
          <w:sz w:val="20"/>
          <w:szCs w:val="20"/>
        </w:rPr>
      </w:pPr>
      <w:r w:rsidRPr="004E55B6">
        <w:rPr>
          <w:rFonts w:ascii="Arial Narrow" w:hAnsi="Arial Narrow" w:cs="Arial"/>
          <w:sz w:val="20"/>
          <w:szCs w:val="20"/>
        </w:rPr>
        <w:t>W związku z powyższym na podstawie art. 13 ust. 1 i ust. 2 RODO, informujemy, że:</w:t>
      </w:r>
    </w:p>
    <w:p w:rsidR="00B455B9" w:rsidRPr="004E55B6" w:rsidRDefault="00B455B9" w:rsidP="004E55B6">
      <w:pPr>
        <w:pStyle w:val="NormalWeb"/>
        <w:numPr>
          <w:ilvl w:val="0"/>
          <w:numId w:val="4"/>
        </w:numPr>
        <w:spacing w:before="0" w:beforeAutospacing="0" w:after="0" w:afterAutospacing="0"/>
        <w:ind w:left="714" w:hanging="357"/>
        <w:jc w:val="both"/>
        <w:rPr>
          <w:rFonts w:ascii="Arial Narrow" w:hAnsi="Arial Narrow" w:cs="Arial"/>
          <w:sz w:val="20"/>
          <w:szCs w:val="20"/>
          <w:lang w:eastAsia="en-US"/>
        </w:rPr>
      </w:pPr>
      <w:r w:rsidRPr="004E55B6">
        <w:rPr>
          <w:rFonts w:ascii="Arial Narrow" w:hAnsi="Arial Narrow" w:cs="Arial"/>
          <w:sz w:val="20"/>
          <w:szCs w:val="20"/>
          <w:lang w:eastAsia="en-US"/>
        </w:rPr>
        <w:t xml:space="preserve">Administratorem Państwa danych osobowych jest Wigierski Park Narodowy </w:t>
      </w:r>
      <w:r w:rsidRPr="004E55B6">
        <w:rPr>
          <w:rFonts w:ascii="Arial Narrow" w:hAnsi="Arial Narrow" w:cs="Arial"/>
          <w:color w:val="000000"/>
          <w:sz w:val="20"/>
          <w:szCs w:val="20"/>
        </w:rPr>
        <w:t xml:space="preserve">z siedzibą w Krzywe 82, 16-402 Suwałki </w:t>
      </w:r>
      <w:r w:rsidRPr="004E55B6">
        <w:rPr>
          <w:rFonts w:ascii="Arial Narrow" w:hAnsi="Arial Narrow" w:cs="Arial"/>
          <w:sz w:val="20"/>
          <w:szCs w:val="20"/>
          <w:lang w:eastAsia="en-US"/>
        </w:rPr>
        <w:t>(dalej jako: „</w:t>
      </w:r>
      <w:r w:rsidRPr="004E55B6">
        <w:rPr>
          <w:rFonts w:ascii="Arial Narrow" w:hAnsi="Arial Narrow" w:cs="Arial"/>
          <w:b/>
          <w:sz w:val="20"/>
          <w:szCs w:val="20"/>
          <w:lang w:eastAsia="en-US"/>
        </w:rPr>
        <w:t>Administrator</w:t>
      </w:r>
      <w:r w:rsidRPr="004E55B6">
        <w:rPr>
          <w:rFonts w:ascii="Arial Narrow" w:hAnsi="Arial Narrow" w:cs="Arial"/>
          <w:sz w:val="20"/>
          <w:szCs w:val="20"/>
          <w:lang w:eastAsia="en-US"/>
        </w:rPr>
        <w:t>”).</w:t>
      </w:r>
    </w:p>
    <w:p w:rsidR="00B455B9" w:rsidRPr="004E55B6" w:rsidRDefault="00B455B9" w:rsidP="004E55B6">
      <w:pPr>
        <w:pStyle w:val="NormalWeb"/>
        <w:spacing w:before="0" w:beforeAutospacing="0" w:after="0" w:afterAutospacing="0"/>
        <w:ind w:left="714"/>
        <w:jc w:val="both"/>
        <w:rPr>
          <w:rFonts w:ascii="Arial Narrow" w:hAnsi="Arial Narrow" w:cs="Arial"/>
          <w:sz w:val="20"/>
          <w:szCs w:val="20"/>
          <w:lang w:eastAsia="en-US"/>
        </w:rPr>
      </w:pPr>
      <w:r w:rsidRPr="004E55B6">
        <w:rPr>
          <w:rFonts w:ascii="Arial Narrow" w:hAnsi="Arial Narrow" w:cs="Arial"/>
          <w:sz w:val="20"/>
          <w:szCs w:val="20"/>
          <w:lang w:eastAsia="en-US"/>
        </w:rPr>
        <w:t xml:space="preserve">Z Administratorem można się kontaktować: </w:t>
      </w:r>
    </w:p>
    <w:p w:rsidR="00B455B9" w:rsidRPr="00623ECF" w:rsidRDefault="00B455B9" w:rsidP="004E55B6">
      <w:pPr>
        <w:pStyle w:val="ListParagraph"/>
        <w:numPr>
          <w:ilvl w:val="0"/>
          <w:numId w:val="8"/>
        </w:numPr>
        <w:suppressAutoHyphens w:val="0"/>
        <w:autoSpaceDN/>
        <w:ind w:left="1074"/>
        <w:textAlignment w:val="auto"/>
        <w:rPr>
          <w:rFonts w:ascii="Arial Narrow" w:hAnsi="Arial Narrow" w:cs="Arial"/>
          <w:sz w:val="20"/>
          <w:szCs w:val="20"/>
          <w:lang w:val="pl-PL"/>
        </w:rPr>
      </w:pPr>
      <w:r w:rsidRPr="00623ECF">
        <w:rPr>
          <w:rFonts w:ascii="Arial Narrow" w:hAnsi="Arial Narrow" w:cs="Arial"/>
          <w:sz w:val="20"/>
          <w:szCs w:val="20"/>
          <w:lang w:val="pl-PL"/>
        </w:rPr>
        <w:t xml:space="preserve">listownie: Wigierski Park Narodowy, Krzywe 82, </w:t>
      </w:r>
      <w:r w:rsidRPr="00623ECF">
        <w:rPr>
          <w:rFonts w:ascii="Arial Narrow" w:hAnsi="Arial Narrow" w:cs="Arial"/>
          <w:color w:val="000000"/>
          <w:sz w:val="20"/>
          <w:szCs w:val="20"/>
          <w:lang w:val="pl-PL"/>
        </w:rPr>
        <w:t>16-402 Suwałki</w:t>
      </w:r>
    </w:p>
    <w:p w:rsidR="00B455B9" w:rsidRPr="004E55B6" w:rsidRDefault="00B455B9" w:rsidP="004E55B6">
      <w:pPr>
        <w:pStyle w:val="NormalWeb"/>
        <w:spacing w:before="0" w:beforeAutospacing="0" w:after="0" w:afterAutospacing="0"/>
        <w:ind w:firstLine="708"/>
        <w:jc w:val="both"/>
        <w:rPr>
          <w:rFonts w:ascii="Arial Narrow" w:hAnsi="Arial Narrow" w:cs="Arial"/>
          <w:sz w:val="20"/>
          <w:szCs w:val="20"/>
          <w:lang w:val="en-US" w:eastAsia="en-US"/>
        </w:rPr>
      </w:pPr>
      <w:r w:rsidRPr="00623ECF">
        <w:rPr>
          <w:rFonts w:ascii="Arial Narrow" w:hAnsi="Arial Narrow" w:cs="Arial"/>
          <w:sz w:val="20"/>
          <w:szCs w:val="20"/>
          <w:lang w:val="en-US" w:eastAsia="en-US"/>
        </w:rPr>
        <w:t>b.   mailowo</w:t>
      </w:r>
      <w:r w:rsidRPr="004E55B6">
        <w:rPr>
          <w:rFonts w:ascii="Arial Narrow" w:hAnsi="Arial Narrow" w:cs="Arial"/>
          <w:sz w:val="20"/>
          <w:szCs w:val="20"/>
          <w:lang w:val="en-US" w:eastAsia="en-US"/>
        </w:rPr>
        <w:t xml:space="preserve">: </w:t>
      </w:r>
      <w:hyperlink r:id="rId7" w:history="1">
        <w:r w:rsidRPr="00623ECF">
          <w:rPr>
            <w:rStyle w:val="Hyperlink"/>
            <w:rFonts w:ascii="Arial Narrow" w:hAnsi="Arial Narrow" w:cs="Arial"/>
            <w:color w:val="auto"/>
            <w:sz w:val="20"/>
            <w:szCs w:val="20"/>
            <w:u w:val="none"/>
            <w:lang w:val="en-US"/>
          </w:rPr>
          <w:t>wigry_pn@wigry.org.pl</w:t>
        </w:r>
      </w:hyperlink>
    </w:p>
    <w:p w:rsidR="00B455B9" w:rsidRPr="004E55B6" w:rsidRDefault="00B455B9" w:rsidP="004E55B6">
      <w:pPr>
        <w:pStyle w:val="NormalWeb"/>
        <w:numPr>
          <w:ilvl w:val="0"/>
          <w:numId w:val="12"/>
        </w:numPr>
        <w:spacing w:before="0" w:beforeAutospacing="0" w:after="0" w:afterAutospacing="0"/>
        <w:jc w:val="both"/>
        <w:rPr>
          <w:rFonts w:ascii="Arial Narrow" w:hAnsi="Arial Narrow" w:cs="Arial"/>
          <w:sz w:val="20"/>
          <w:szCs w:val="20"/>
          <w:lang w:eastAsia="en-US"/>
        </w:rPr>
      </w:pPr>
      <w:r w:rsidRPr="004E55B6">
        <w:rPr>
          <w:rFonts w:ascii="Arial Narrow" w:hAnsi="Arial Narrow" w:cs="Arial"/>
          <w:sz w:val="20"/>
          <w:szCs w:val="20"/>
          <w:lang w:eastAsia="en-US"/>
        </w:rPr>
        <w:t xml:space="preserve">telefonicznie: (+48) </w:t>
      </w:r>
      <w:r w:rsidRPr="004E55B6">
        <w:rPr>
          <w:rFonts w:ascii="Arial Narrow" w:hAnsi="Arial Narrow" w:cs="Arial"/>
          <w:sz w:val="20"/>
          <w:szCs w:val="20"/>
        </w:rPr>
        <w:t>87 5632540</w:t>
      </w:r>
      <w:r w:rsidRPr="004E55B6">
        <w:rPr>
          <w:rFonts w:ascii="Arial Narrow" w:hAnsi="Arial Narrow" w:cs="Arial"/>
          <w:color w:val="000000"/>
          <w:sz w:val="20"/>
          <w:szCs w:val="20"/>
        </w:rPr>
        <w:t>.</w:t>
      </w:r>
    </w:p>
    <w:p w:rsidR="00B455B9" w:rsidRPr="004E55B6" w:rsidRDefault="00B455B9" w:rsidP="004E55B6">
      <w:pPr>
        <w:pStyle w:val="NormalWeb"/>
        <w:numPr>
          <w:ilvl w:val="0"/>
          <w:numId w:val="4"/>
        </w:numPr>
        <w:spacing w:before="0" w:beforeAutospacing="0" w:after="0" w:afterAutospacing="0"/>
        <w:ind w:left="714" w:hanging="357"/>
        <w:jc w:val="both"/>
        <w:rPr>
          <w:rFonts w:ascii="Arial Narrow" w:hAnsi="Arial Narrow" w:cs="Arial"/>
          <w:sz w:val="20"/>
          <w:szCs w:val="20"/>
          <w:lang w:eastAsia="en-US"/>
        </w:rPr>
      </w:pPr>
      <w:r w:rsidRPr="004E55B6">
        <w:rPr>
          <w:rFonts w:ascii="Arial Narrow" w:hAnsi="Arial Narrow" w:cs="Arial"/>
          <w:sz w:val="20"/>
          <w:szCs w:val="20"/>
          <w:lang w:eastAsia="en-US"/>
        </w:rPr>
        <w:t xml:space="preserve">Administrator powołał Inspektora Ochrony Danych Osobowych, z którym można skontaktować się mailowo: </w:t>
      </w:r>
      <w:r w:rsidRPr="004E55B6">
        <w:rPr>
          <w:rFonts w:ascii="Arial Narrow" w:hAnsi="Arial Narrow" w:cs="Arial"/>
          <w:sz w:val="20"/>
          <w:szCs w:val="20"/>
        </w:rPr>
        <w:t>iod@wigry.org.pl</w:t>
      </w:r>
    </w:p>
    <w:p w:rsidR="00B455B9" w:rsidRPr="004E55B6" w:rsidRDefault="00B455B9" w:rsidP="004E55B6">
      <w:pPr>
        <w:pStyle w:val="NormalWeb"/>
        <w:spacing w:before="0" w:beforeAutospacing="0" w:after="0" w:afterAutospacing="0"/>
        <w:ind w:left="714"/>
        <w:jc w:val="both"/>
        <w:rPr>
          <w:rFonts w:ascii="Arial Narrow" w:hAnsi="Arial Narrow" w:cs="Arial"/>
          <w:sz w:val="20"/>
          <w:szCs w:val="20"/>
          <w:lang w:eastAsia="en-US"/>
        </w:rPr>
      </w:pPr>
      <w:r w:rsidRPr="004E55B6">
        <w:rPr>
          <w:rFonts w:ascii="Arial Narrow" w:hAnsi="Arial Narrow" w:cs="Arial"/>
          <w:sz w:val="20"/>
          <w:szCs w:val="20"/>
          <w:lang w:eastAsia="en-US"/>
        </w:rPr>
        <w:t xml:space="preserve">Z Inspektorem Ochrony Danych Osobowych można się kontaktować we wszystkich sprawach dotyczących przetwarzania przez Administratora Państwa danych osobowych oraz korzystania </w:t>
      </w:r>
      <w:r w:rsidRPr="004E55B6">
        <w:rPr>
          <w:rFonts w:ascii="Arial Narrow" w:hAnsi="Arial Narrow" w:cs="Arial"/>
          <w:sz w:val="20"/>
          <w:szCs w:val="20"/>
          <w:lang w:eastAsia="en-US"/>
        </w:rPr>
        <w:br/>
        <w:t xml:space="preserve">z praw związanych z tym przetwarzaniem danych. </w:t>
      </w:r>
    </w:p>
    <w:p w:rsidR="00B455B9" w:rsidRPr="004E55B6" w:rsidRDefault="00B455B9" w:rsidP="004E55B6">
      <w:pPr>
        <w:pStyle w:val="NormalWeb"/>
        <w:numPr>
          <w:ilvl w:val="0"/>
          <w:numId w:val="4"/>
        </w:numPr>
        <w:shd w:val="clear" w:color="auto" w:fill="FFFFFF"/>
        <w:spacing w:before="0" w:beforeAutospacing="0" w:after="0" w:afterAutospacing="0"/>
        <w:jc w:val="both"/>
        <w:rPr>
          <w:rFonts w:ascii="Arial Narrow" w:hAnsi="Arial Narrow" w:cs="Arial"/>
          <w:sz w:val="20"/>
          <w:szCs w:val="20"/>
        </w:rPr>
      </w:pPr>
      <w:r w:rsidRPr="004E55B6">
        <w:rPr>
          <w:rFonts w:ascii="Arial Narrow" w:hAnsi="Arial Narrow" w:cs="Arial"/>
          <w:sz w:val="20"/>
          <w:szCs w:val="20"/>
        </w:rPr>
        <w:t xml:space="preserve">Państwa dane osobowe w zakresie wskazanym w przepisach prawa pracy będą przetwarzane w celu przeprowadzenia obecnego postępowania rekrutacyjnego, natomiast inne dane, w tym dane do kontaktu, na podstawie zgody, która może zostać odwołana w dowolnym czasie (art.22 </w:t>
      </w:r>
      <w:r w:rsidRPr="004E55B6">
        <w:rPr>
          <w:rFonts w:ascii="Arial Narrow" w:hAnsi="Arial Narrow" w:cs="Arial"/>
          <w:sz w:val="20"/>
          <w:szCs w:val="20"/>
          <w:shd w:val="clear" w:color="auto" w:fill="FFFFFF"/>
        </w:rPr>
        <w:t xml:space="preserve">ustawy z 26 czerwca 1974 r. Kodeks pracy </w:t>
      </w:r>
      <w:r w:rsidRPr="004E55B6">
        <w:rPr>
          <w:rFonts w:ascii="Arial Narrow" w:hAnsi="Arial Narrow" w:cs="Arial"/>
          <w:color w:val="212529"/>
          <w:sz w:val="20"/>
          <w:szCs w:val="20"/>
          <w:shd w:val="clear" w:color="auto" w:fill="FFFFFF"/>
        </w:rPr>
        <w:t>–</w:t>
      </w:r>
      <w:r w:rsidRPr="004E55B6">
        <w:rPr>
          <w:rFonts w:ascii="Arial Narrow" w:hAnsi="Arial Narrow" w:cs="Arial"/>
          <w:sz w:val="20"/>
          <w:szCs w:val="20"/>
          <w:shd w:val="clear" w:color="auto" w:fill="FFFFFF"/>
        </w:rPr>
        <w:t xml:space="preserve"> Dz. U. 2018 poz. 917 ze zm. oraz §1 Rozporządzenia Ministra Pracy i Polityki Socjalnej z dnia 28 maja 1996 r. w sprawie zakresu prowadzenia przez pracodawców dokumentacji w sprawach związanych ze stosunkiem pracy oraz sposobu prowadzenia akt osobowych pracownika </w:t>
      </w:r>
      <w:r w:rsidRPr="004E55B6">
        <w:rPr>
          <w:rFonts w:ascii="Arial Narrow" w:hAnsi="Arial Narrow" w:cs="Arial"/>
          <w:color w:val="212529"/>
          <w:sz w:val="20"/>
          <w:szCs w:val="20"/>
          <w:shd w:val="clear" w:color="auto" w:fill="FFFFFF"/>
        </w:rPr>
        <w:t>–</w:t>
      </w:r>
      <w:r w:rsidRPr="004E55B6">
        <w:rPr>
          <w:rFonts w:ascii="Arial Narrow" w:hAnsi="Arial Narrow" w:cs="Arial"/>
          <w:sz w:val="20"/>
          <w:szCs w:val="20"/>
          <w:shd w:val="clear" w:color="auto" w:fill="FFFFFF"/>
        </w:rPr>
        <w:t xml:space="preserve"> Dz. U. 2017 poz. 894 ze zm., art.6 ust.1 lit. b RODO, art. 6 ust.1 lit. a RODO). </w:t>
      </w:r>
    </w:p>
    <w:p w:rsidR="00B455B9" w:rsidRPr="004E55B6" w:rsidRDefault="00B455B9" w:rsidP="004E55B6">
      <w:pPr>
        <w:pStyle w:val="NormalWeb"/>
        <w:shd w:val="clear" w:color="auto" w:fill="FFFFFF"/>
        <w:spacing w:before="0" w:beforeAutospacing="0" w:after="0" w:afterAutospacing="0"/>
        <w:ind w:left="720"/>
        <w:jc w:val="both"/>
        <w:rPr>
          <w:rFonts w:ascii="Arial Narrow" w:hAnsi="Arial Narrow" w:cs="Arial"/>
          <w:sz w:val="20"/>
          <w:szCs w:val="20"/>
        </w:rPr>
      </w:pPr>
      <w:r w:rsidRPr="004E55B6">
        <w:rPr>
          <w:rFonts w:ascii="Arial Narrow" w:hAnsi="Arial Narrow" w:cs="Arial"/>
          <w:sz w:val="20"/>
          <w:szCs w:val="20"/>
        </w:rPr>
        <w:t>Wigierski Park Narodowy będzie przetwarzał Państwa dane osobowe, także w kolejnych naborach pracowników jeżeli wyrażą Państwo na to zgodę, która może zostać odwołana w dowolnym czasie (art.6 ust.1 lit. a RODO).</w:t>
      </w:r>
    </w:p>
    <w:p w:rsidR="00B455B9" w:rsidRPr="004E55B6" w:rsidRDefault="00B455B9" w:rsidP="004E55B6">
      <w:pPr>
        <w:pStyle w:val="NormalWeb"/>
        <w:shd w:val="clear" w:color="auto" w:fill="FFFFFF"/>
        <w:spacing w:before="0" w:beforeAutospacing="0" w:after="0" w:afterAutospacing="0"/>
        <w:ind w:left="720"/>
        <w:jc w:val="both"/>
        <w:rPr>
          <w:rFonts w:ascii="Arial Narrow" w:hAnsi="Arial Narrow" w:cs="Arial"/>
          <w:sz w:val="20"/>
          <w:szCs w:val="20"/>
        </w:rPr>
      </w:pPr>
      <w:r w:rsidRPr="004E55B6">
        <w:rPr>
          <w:rFonts w:ascii="Arial Narrow" w:hAnsi="Arial Narrow" w:cs="Arial"/>
          <w:sz w:val="20"/>
          <w:szCs w:val="20"/>
        </w:rPr>
        <w:t>Jeżeli w dokumentach zawarte są dane, o których mowa w art. 9 ust. 1 RODO konieczna będzie Państwa zgoda na ich przetwarzanie, która może zostać odwołana w dowolnym czasie (art.9 ust. 2 lit. a RODO).</w:t>
      </w:r>
    </w:p>
    <w:p w:rsidR="00B455B9" w:rsidRPr="004E55B6" w:rsidRDefault="00B455B9" w:rsidP="004E55B6">
      <w:pPr>
        <w:pStyle w:val="BodyText"/>
        <w:numPr>
          <w:ilvl w:val="0"/>
          <w:numId w:val="4"/>
        </w:numPr>
        <w:jc w:val="both"/>
        <w:rPr>
          <w:rFonts w:ascii="Arial Narrow" w:hAnsi="Arial Narrow" w:cs="Arial"/>
          <w:lang w:val="pl-PL"/>
        </w:rPr>
      </w:pPr>
      <w:r w:rsidRPr="004E55B6">
        <w:rPr>
          <w:rFonts w:ascii="Arial Narrow" w:hAnsi="Arial Narrow" w:cs="Arial"/>
          <w:lang w:val="pl-PL"/>
        </w:rPr>
        <w:t>Podanie przez Państwa danych osobowych w zakresie wynikającym z art.22(1) Kodeksu pracy jest niezbędne, aby uczestniczyć w postępowaniu rekrutacyjnym. Podanie przez Państwa innych danych jest dobrowolne.</w:t>
      </w:r>
    </w:p>
    <w:p w:rsidR="00B455B9" w:rsidRPr="004E55B6" w:rsidRDefault="00B455B9" w:rsidP="004E55B6">
      <w:pPr>
        <w:pStyle w:val="BodyText"/>
        <w:numPr>
          <w:ilvl w:val="0"/>
          <w:numId w:val="4"/>
        </w:numPr>
        <w:jc w:val="both"/>
        <w:rPr>
          <w:rFonts w:ascii="Arial Narrow" w:hAnsi="Arial Narrow" w:cs="Arial"/>
          <w:lang w:val="pl-PL"/>
        </w:rPr>
      </w:pPr>
      <w:r w:rsidRPr="004E55B6">
        <w:rPr>
          <w:rFonts w:ascii="Arial Narrow" w:hAnsi="Arial Narrow" w:cs="Arial"/>
          <w:lang w:val="pl-PL"/>
        </w:rPr>
        <w:t>Udzielenie zgody na przetwarzanie danych osobowych w celu prowadzenia przyszłych rekrutacji jest dobrowolne. W przypadku nie udzielenia zgody w celu udziału w przyszłych rekrutacjach, wzięcie udziału w przyszłych procesach rekrutacyjnych prowadzonych przez Administratora będzie możliwe po ponownym wypełnieniu i złożeniu dokumentów rekrutacyjnych.</w:t>
      </w:r>
    </w:p>
    <w:p w:rsidR="00B455B9" w:rsidRPr="004E55B6" w:rsidRDefault="00B455B9" w:rsidP="004E55B6">
      <w:pPr>
        <w:pStyle w:val="BodyText"/>
        <w:numPr>
          <w:ilvl w:val="0"/>
          <w:numId w:val="4"/>
        </w:numPr>
        <w:jc w:val="both"/>
        <w:rPr>
          <w:rFonts w:ascii="Arial Narrow" w:hAnsi="Arial Narrow" w:cs="Arial"/>
          <w:lang w:val="pl-PL"/>
        </w:rPr>
      </w:pPr>
      <w:r w:rsidRPr="004E55B6">
        <w:rPr>
          <w:rFonts w:ascii="Arial Narrow" w:hAnsi="Arial Narrow" w:cs="Arial"/>
          <w:lang w:val="pl-PL"/>
        </w:rPr>
        <w:t xml:space="preserve">Państwa dane zgromadzone w obecnym procesie rekrutacyjnym będą przechowywane do zakończenia procesu rekrutacji. </w:t>
      </w:r>
    </w:p>
    <w:p w:rsidR="00B455B9" w:rsidRPr="004E55B6" w:rsidRDefault="00B455B9" w:rsidP="004E55B6">
      <w:pPr>
        <w:pStyle w:val="BodyText"/>
        <w:ind w:left="720"/>
        <w:jc w:val="both"/>
        <w:rPr>
          <w:rFonts w:ascii="Arial Narrow" w:hAnsi="Arial Narrow" w:cs="Arial"/>
          <w:lang w:val="pl-PL"/>
        </w:rPr>
      </w:pPr>
      <w:r w:rsidRPr="004E55B6">
        <w:rPr>
          <w:rFonts w:ascii="Arial Narrow" w:hAnsi="Arial Narrow" w:cs="Arial"/>
          <w:lang w:val="pl-PL"/>
        </w:rPr>
        <w:t xml:space="preserve">W przypadku wyrażonej przez Państwa zgody na wykorzystywanie danych osobowych dla celów przyszłych rekrutacji, Państwa dane będą wykorzystywane przez 10 miesięcy. </w:t>
      </w:r>
    </w:p>
    <w:p w:rsidR="00B455B9" w:rsidRPr="004E55B6" w:rsidRDefault="00B455B9" w:rsidP="004E55B6">
      <w:pPr>
        <w:pStyle w:val="BodyText"/>
        <w:numPr>
          <w:ilvl w:val="0"/>
          <w:numId w:val="4"/>
        </w:numPr>
        <w:ind w:left="714" w:hanging="357"/>
        <w:jc w:val="both"/>
        <w:rPr>
          <w:rFonts w:ascii="Arial Narrow" w:hAnsi="Arial Narrow" w:cs="Arial"/>
          <w:lang w:val="pl-PL"/>
        </w:rPr>
      </w:pPr>
      <w:r w:rsidRPr="004E55B6">
        <w:rPr>
          <w:rFonts w:ascii="Arial Narrow" w:hAnsi="Arial Narrow" w:cs="Arial"/>
          <w:lang w:val="pl-PL"/>
        </w:rPr>
        <w:t xml:space="preserve">Przysługuje Pani/Panu prawo dostępu do treści swoich danych osobowych oraz otrzymywania ich kopii, prawo do ich sprostowania (poprawiania) swoich danych osobowych, prawo do ich usunięcia oraz prawo żądania ograniczenia przetwarzania danych osobowych a także prawo do wniesienia skargi do Prezesa UODO (na adres Urzędu Ochrony Danych Osobowych, </w:t>
      </w:r>
    </w:p>
    <w:p w:rsidR="00B455B9" w:rsidRPr="004E55B6" w:rsidRDefault="00B455B9" w:rsidP="004E55B6">
      <w:pPr>
        <w:pStyle w:val="BodyText"/>
        <w:ind w:left="714"/>
        <w:jc w:val="both"/>
        <w:rPr>
          <w:rFonts w:ascii="Arial Narrow" w:hAnsi="Arial Narrow" w:cs="Arial"/>
          <w:lang w:val="pl-PL"/>
        </w:rPr>
      </w:pPr>
      <w:r w:rsidRPr="004E55B6">
        <w:rPr>
          <w:rFonts w:ascii="Arial Narrow" w:hAnsi="Arial Narrow" w:cs="Arial"/>
          <w:lang w:val="pl-PL"/>
        </w:rPr>
        <w:t>ul. Stawki 2, 00-193 Warszawa).</w:t>
      </w:r>
    </w:p>
    <w:p w:rsidR="00B455B9" w:rsidRPr="004E55B6" w:rsidRDefault="00B455B9" w:rsidP="004E55B6">
      <w:pPr>
        <w:pStyle w:val="BodyText"/>
        <w:numPr>
          <w:ilvl w:val="0"/>
          <w:numId w:val="4"/>
        </w:numPr>
        <w:ind w:left="714" w:hanging="357"/>
        <w:jc w:val="both"/>
        <w:rPr>
          <w:rFonts w:ascii="Arial Narrow" w:hAnsi="Arial Narrow" w:cs="Arial"/>
          <w:lang w:val="pl-PL"/>
        </w:rPr>
      </w:pPr>
      <w:r w:rsidRPr="004E55B6">
        <w:rPr>
          <w:rFonts w:ascii="Arial Narrow" w:hAnsi="Arial Narrow" w:cs="Arial"/>
          <w:lang w:val="pl-PL"/>
        </w:rPr>
        <w:t>Ma Pani/Pan prawo do cofnięcia zgody na przetwarzanie danych osobowych w dowolnym momencie, co nie wpływa na legalność przetwarzania, które miało miejsce na podstawie zgody przed jej cofnięciem. W przypadku udzielenia zgody dla kilku celów, ma Pani/Pan prawo cofnąć każdą zgodę osobno. Po cofnięciu zgody Pani/Pana dane zostaną niezwłocznie usunięte z bazy danych kandydatów.</w:t>
      </w:r>
    </w:p>
    <w:p w:rsidR="00B455B9" w:rsidRPr="004E55B6" w:rsidRDefault="00B455B9" w:rsidP="004E55B6">
      <w:pPr>
        <w:pStyle w:val="ListParagraph"/>
        <w:numPr>
          <w:ilvl w:val="0"/>
          <w:numId w:val="4"/>
        </w:numPr>
        <w:tabs>
          <w:tab w:val="left" w:pos="841"/>
        </w:tabs>
        <w:rPr>
          <w:rFonts w:ascii="Arial Narrow" w:hAnsi="Arial Narrow" w:cs="Arial"/>
          <w:sz w:val="20"/>
          <w:szCs w:val="20"/>
          <w:lang w:val="pl-PL"/>
        </w:rPr>
      </w:pPr>
      <w:r w:rsidRPr="004E55B6">
        <w:rPr>
          <w:rFonts w:ascii="Arial Narrow" w:hAnsi="Arial Narrow" w:cs="Arial"/>
          <w:sz w:val="20"/>
          <w:szCs w:val="20"/>
          <w:lang w:val="pl-PL"/>
        </w:rPr>
        <w:t>Odbiorcami danych osobowych będą: pracownicy i współpracownicy Administratora upoważnieni do udziału w procesie rekrutacji, podmioty obsługujące systemy teleinformatyczne i udostępniające narzędzia informacyjne, podmioty świadczące usługi serwisowe, podmioty obsługujące i utrzymujące sieć informatyczną, podmioty świadczące usługi poczty elektronicznej.</w:t>
      </w:r>
    </w:p>
    <w:p w:rsidR="00B455B9" w:rsidRPr="004E55B6" w:rsidRDefault="00B455B9" w:rsidP="004E55B6">
      <w:pPr>
        <w:pStyle w:val="ListParagraph"/>
        <w:numPr>
          <w:ilvl w:val="0"/>
          <w:numId w:val="4"/>
        </w:numPr>
        <w:tabs>
          <w:tab w:val="left" w:pos="1043"/>
        </w:tabs>
        <w:rPr>
          <w:rFonts w:ascii="Arial Narrow" w:hAnsi="Arial Narrow" w:cs="Arial"/>
          <w:sz w:val="20"/>
          <w:szCs w:val="20"/>
          <w:lang w:val="pl-PL"/>
        </w:rPr>
      </w:pPr>
      <w:r w:rsidRPr="004E55B6">
        <w:rPr>
          <w:rFonts w:ascii="Arial Narrow" w:hAnsi="Arial Narrow" w:cs="Arial"/>
          <w:sz w:val="20"/>
          <w:szCs w:val="20"/>
          <w:lang w:val="pl-PL"/>
        </w:rPr>
        <w:t xml:space="preserve">Pani/Pana dane osobowe nie będą wykorzystywane do zautomatyzowanego podejmowania decyzji i nie będą profilowane. </w:t>
      </w:r>
    </w:p>
    <w:p w:rsidR="00B455B9" w:rsidRPr="004E55B6" w:rsidRDefault="00B455B9" w:rsidP="004E55B6">
      <w:pPr>
        <w:pStyle w:val="ListParagraph"/>
        <w:numPr>
          <w:ilvl w:val="0"/>
          <w:numId w:val="4"/>
        </w:numPr>
        <w:tabs>
          <w:tab w:val="left" w:pos="1043"/>
        </w:tabs>
        <w:rPr>
          <w:rFonts w:ascii="Arial Narrow" w:hAnsi="Arial Narrow" w:cs="Arial"/>
          <w:sz w:val="20"/>
          <w:szCs w:val="20"/>
          <w:lang w:val="pl-PL"/>
        </w:rPr>
      </w:pPr>
      <w:r w:rsidRPr="004E55B6">
        <w:rPr>
          <w:rFonts w:ascii="Arial Narrow" w:hAnsi="Arial Narrow" w:cs="Arial"/>
          <w:sz w:val="20"/>
          <w:szCs w:val="20"/>
          <w:lang w:val="pl-PL"/>
        </w:rPr>
        <w:t xml:space="preserve">Pani/Pana dane osobowe nie będą przekazywane do innych organizacji międzynarodowych ani poza kraje UE. </w:t>
      </w:r>
    </w:p>
    <w:sectPr w:rsidR="00B455B9" w:rsidRPr="004E55B6" w:rsidSect="00540C35">
      <w:headerReference w:type="default" r:id="rId8"/>
      <w:footnotePr>
        <w:numFmt w:val="chicago"/>
      </w:footnotePr>
      <w:pgSz w:w="11906" w:h="16838"/>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B9" w:rsidRDefault="00B455B9" w:rsidP="005F01C7">
      <w:pPr>
        <w:spacing w:after="0" w:line="240" w:lineRule="auto"/>
      </w:pPr>
      <w:r>
        <w:separator/>
      </w:r>
    </w:p>
  </w:endnote>
  <w:endnote w:type="continuationSeparator" w:id="0">
    <w:p w:rsidR="00B455B9" w:rsidRDefault="00B455B9" w:rsidP="005F0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B9" w:rsidRDefault="00B455B9" w:rsidP="005F01C7">
      <w:pPr>
        <w:spacing w:after="0" w:line="240" w:lineRule="auto"/>
      </w:pPr>
      <w:r>
        <w:separator/>
      </w:r>
    </w:p>
  </w:footnote>
  <w:footnote w:type="continuationSeparator" w:id="0">
    <w:p w:rsidR="00B455B9" w:rsidRDefault="00B455B9" w:rsidP="005F0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B9" w:rsidRDefault="00B455B9" w:rsidP="00540C35">
    <w:pPr>
      <w:pStyle w:val="Header"/>
      <w:tabs>
        <w:tab w:val="clear" w:pos="4536"/>
        <w:tab w:val="clear" w:pos="9072"/>
        <w:tab w:val="left" w:pos="350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1B1"/>
    <w:multiLevelType w:val="hybridMultilevel"/>
    <w:tmpl w:val="6FF8DB48"/>
    <w:lvl w:ilvl="0" w:tplc="04150019">
      <w:start w:val="3"/>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12115114"/>
    <w:multiLevelType w:val="hybridMultilevel"/>
    <w:tmpl w:val="7EEC8F3A"/>
    <w:lvl w:ilvl="0" w:tplc="04150019">
      <w:start w:val="1"/>
      <w:numFmt w:val="lowerLetter"/>
      <w:lvlText w:val="%1."/>
      <w:lvlJc w:val="left"/>
      <w:pPr>
        <w:ind w:left="1422" w:hanging="360"/>
      </w:pPr>
      <w:rPr>
        <w:rFonts w:cs="Times New Roman"/>
      </w:rPr>
    </w:lvl>
    <w:lvl w:ilvl="1" w:tplc="04150019" w:tentative="1">
      <w:start w:val="1"/>
      <w:numFmt w:val="lowerLetter"/>
      <w:lvlText w:val="%2."/>
      <w:lvlJc w:val="left"/>
      <w:pPr>
        <w:ind w:left="2142" w:hanging="360"/>
      </w:pPr>
      <w:rPr>
        <w:rFonts w:cs="Times New Roman"/>
      </w:rPr>
    </w:lvl>
    <w:lvl w:ilvl="2" w:tplc="0415001B" w:tentative="1">
      <w:start w:val="1"/>
      <w:numFmt w:val="lowerRoman"/>
      <w:lvlText w:val="%3."/>
      <w:lvlJc w:val="right"/>
      <w:pPr>
        <w:ind w:left="2862" w:hanging="180"/>
      </w:pPr>
      <w:rPr>
        <w:rFonts w:cs="Times New Roman"/>
      </w:rPr>
    </w:lvl>
    <w:lvl w:ilvl="3" w:tplc="0415000F" w:tentative="1">
      <w:start w:val="1"/>
      <w:numFmt w:val="decimal"/>
      <w:lvlText w:val="%4."/>
      <w:lvlJc w:val="left"/>
      <w:pPr>
        <w:ind w:left="3582" w:hanging="360"/>
      </w:pPr>
      <w:rPr>
        <w:rFonts w:cs="Times New Roman"/>
      </w:rPr>
    </w:lvl>
    <w:lvl w:ilvl="4" w:tplc="04150019" w:tentative="1">
      <w:start w:val="1"/>
      <w:numFmt w:val="lowerLetter"/>
      <w:lvlText w:val="%5."/>
      <w:lvlJc w:val="left"/>
      <w:pPr>
        <w:ind w:left="4302" w:hanging="360"/>
      </w:pPr>
      <w:rPr>
        <w:rFonts w:cs="Times New Roman"/>
      </w:rPr>
    </w:lvl>
    <w:lvl w:ilvl="5" w:tplc="0415001B" w:tentative="1">
      <w:start w:val="1"/>
      <w:numFmt w:val="lowerRoman"/>
      <w:lvlText w:val="%6."/>
      <w:lvlJc w:val="right"/>
      <w:pPr>
        <w:ind w:left="5022" w:hanging="180"/>
      </w:pPr>
      <w:rPr>
        <w:rFonts w:cs="Times New Roman"/>
      </w:rPr>
    </w:lvl>
    <w:lvl w:ilvl="6" w:tplc="0415000F" w:tentative="1">
      <w:start w:val="1"/>
      <w:numFmt w:val="decimal"/>
      <w:lvlText w:val="%7."/>
      <w:lvlJc w:val="left"/>
      <w:pPr>
        <w:ind w:left="5742" w:hanging="360"/>
      </w:pPr>
      <w:rPr>
        <w:rFonts w:cs="Times New Roman"/>
      </w:rPr>
    </w:lvl>
    <w:lvl w:ilvl="7" w:tplc="04150019" w:tentative="1">
      <w:start w:val="1"/>
      <w:numFmt w:val="lowerLetter"/>
      <w:lvlText w:val="%8."/>
      <w:lvlJc w:val="left"/>
      <w:pPr>
        <w:ind w:left="6462" w:hanging="360"/>
      </w:pPr>
      <w:rPr>
        <w:rFonts w:cs="Times New Roman"/>
      </w:rPr>
    </w:lvl>
    <w:lvl w:ilvl="8" w:tplc="0415001B" w:tentative="1">
      <w:start w:val="1"/>
      <w:numFmt w:val="lowerRoman"/>
      <w:lvlText w:val="%9."/>
      <w:lvlJc w:val="right"/>
      <w:pPr>
        <w:ind w:left="7182" w:hanging="180"/>
      </w:pPr>
      <w:rPr>
        <w:rFonts w:cs="Times New Roman"/>
      </w:rPr>
    </w:lvl>
  </w:abstractNum>
  <w:abstractNum w:abstractNumId="2">
    <w:nsid w:val="17E44B12"/>
    <w:multiLevelType w:val="multilevel"/>
    <w:tmpl w:val="5302D8B8"/>
    <w:lvl w:ilvl="0">
      <w:start w:val="1"/>
      <w:numFmt w:val="decimal"/>
      <w:lvlText w:val="%1."/>
      <w:lvlJc w:val="left"/>
      <w:pPr>
        <w:ind w:left="720" w:hanging="360"/>
      </w:pPr>
      <w:rPr>
        <w:rFonts w:ascii="Open Sans" w:eastAsia="Times New Roman" w:hAnsi="Open San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A6412E0"/>
    <w:multiLevelType w:val="hybridMultilevel"/>
    <w:tmpl w:val="3C7CF50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1E3320C"/>
    <w:multiLevelType w:val="hybridMultilevel"/>
    <w:tmpl w:val="0EA4ED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800680"/>
    <w:multiLevelType w:val="multilevel"/>
    <w:tmpl w:val="057E0F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1B44649"/>
    <w:multiLevelType w:val="hybridMultilevel"/>
    <w:tmpl w:val="4EB859C4"/>
    <w:lvl w:ilvl="0" w:tplc="04150019">
      <w:start w:val="1"/>
      <w:numFmt w:val="lowerLetter"/>
      <w:lvlText w:val="%1."/>
      <w:lvlJc w:val="left"/>
      <w:pPr>
        <w:ind w:left="1422" w:hanging="360"/>
      </w:pPr>
      <w:rPr>
        <w:rFonts w:cs="Times New Roman"/>
      </w:rPr>
    </w:lvl>
    <w:lvl w:ilvl="1" w:tplc="04150019" w:tentative="1">
      <w:start w:val="1"/>
      <w:numFmt w:val="lowerLetter"/>
      <w:lvlText w:val="%2."/>
      <w:lvlJc w:val="left"/>
      <w:pPr>
        <w:ind w:left="2142" w:hanging="360"/>
      </w:pPr>
      <w:rPr>
        <w:rFonts w:cs="Times New Roman"/>
      </w:rPr>
    </w:lvl>
    <w:lvl w:ilvl="2" w:tplc="0415001B" w:tentative="1">
      <w:start w:val="1"/>
      <w:numFmt w:val="lowerRoman"/>
      <w:lvlText w:val="%3."/>
      <w:lvlJc w:val="right"/>
      <w:pPr>
        <w:ind w:left="2862" w:hanging="180"/>
      </w:pPr>
      <w:rPr>
        <w:rFonts w:cs="Times New Roman"/>
      </w:rPr>
    </w:lvl>
    <w:lvl w:ilvl="3" w:tplc="0415000F" w:tentative="1">
      <w:start w:val="1"/>
      <w:numFmt w:val="decimal"/>
      <w:lvlText w:val="%4."/>
      <w:lvlJc w:val="left"/>
      <w:pPr>
        <w:ind w:left="3582" w:hanging="360"/>
      </w:pPr>
      <w:rPr>
        <w:rFonts w:cs="Times New Roman"/>
      </w:rPr>
    </w:lvl>
    <w:lvl w:ilvl="4" w:tplc="04150019" w:tentative="1">
      <w:start w:val="1"/>
      <w:numFmt w:val="lowerLetter"/>
      <w:lvlText w:val="%5."/>
      <w:lvlJc w:val="left"/>
      <w:pPr>
        <w:ind w:left="4302" w:hanging="360"/>
      </w:pPr>
      <w:rPr>
        <w:rFonts w:cs="Times New Roman"/>
      </w:rPr>
    </w:lvl>
    <w:lvl w:ilvl="5" w:tplc="0415001B" w:tentative="1">
      <w:start w:val="1"/>
      <w:numFmt w:val="lowerRoman"/>
      <w:lvlText w:val="%6."/>
      <w:lvlJc w:val="right"/>
      <w:pPr>
        <w:ind w:left="5022" w:hanging="180"/>
      </w:pPr>
      <w:rPr>
        <w:rFonts w:cs="Times New Roman"/>
      </w:rPr>
    </w:lvl>
    <w:lvl w:ilvl="6" w:tplc="0415000F" w:tentative="1">
      <w:start w:val="1"/>
      <w:numFmt w:val="decimal"/>
      <w:lvlText w:val="%7."/>
      <w:lvlJc w:val="left"/>
      <w:pPr>
        <w:ind w:left="5742" w:hanging="360"/>
      </w:pPr>
      <w:rPr>
        <w:rFonts w:cs="Times New Roman"/>
      </w:rPr>
    </w:lvl>
    <w:lvl w:ilvl="7" w:tplc="04150019" w:tentative="1">
      <w:start w:val="1"/>
      <w:numFmt w:val="lowerLetter"/>
      <w:lvlText w:val="%8."/>
      <w:lvlJc w:val="left"/>
      <w:pPr>
        <w:ind w:left="6462" w:hanging="360"/>
      </w:pPr>
      <w:rPr>
        <w:rFonts w:cs="Times New Roman"/>
      </w:rPr>
    </w:lvl>
    <w:lvl w:ilvl="8" w:tplc="0415001B" w:tentative="1">
      <w:start w:val="1"/>
      <w:numFmt w:val="lowerRoman"/>
      <w:lvlText w:val="%9."/>
      <w:lvlJc w:val="right"/>
      <w:pPr>
        <w:ind w:left="7182" w:hanging="180"/>
      </w:pPr>
      <w:rPr>
        <w:rFonts w:cs="Times New Roman"/>
      </w:rPr>
    </w:lvl>
  </w:abstractNum>
  <w:abstractNum w:abstractNumId="7">
    <w:nsid w:val="5BD95415"/>
    <w:multiLevelType w:val="hybridMultilevel"/>
    <w:tmpl w:val="784ED2FA"/>
    <w:lvl w:ilvl="0" w:tplc="33D02A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69A9442B"/>
    <w:multiLevelType w:val="hybridMultilevel"/>
    <w:tmpl w:val="2C3C6EEE"/>
    <w:lvl w:ilvl="0" w:tplc="A796D60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6A98091B"/>
    <w:multiLevelType w:val="hybridMultilevel"/>
    <w:tmpl w:val="473C40D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6BE56D65"/>
    <w:multiLevelType w:val="hybridMultilevel"/>
    <w:tmpl w:val="76E232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383423C"/>
    <w:multiLevelType w:val="hybridMultilevel"/>
    <w:tmpl w:val="75D6340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8"/>
  </w:num>
  <w:num w:numId="3">
    <w:abstractNumId w:val="7"/>
  </w:num>
  <w:num w:numId="4">
    <w:abstractNumId w:val="10"/>
  </w:num>
  <w:num w:numId="5">
    <w:abstractNumId w:val="4"/>
  </w:num>
  <w:num w:numId="6">
    <w:abstractNumId w:val="1"/>
  </w:num>
  <w:num w:numId="7">
    <w:abstractNumId w:val="3"/>
  </w:num>
  <w:num w:numId="8">
    <w:abstractNumId w:val="6"/>
  </w:num>
  <w:num w:numId="9">
    <w:abstractNumId w:val="5"/>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885"/>
    <w:rsid w:val="0000028A"/>
    <w:rsid w:val="00000F10"/>
    <w:rsid w:val="00004698"/>
    <w:rsid w:val="00005850"/>
    <w:rsid w:val="000061F5"/>
    <w:rsid w:val="000066E1"/>
    <w:rsid w:val="000069EB"/>
    <w:rsid w:val="000079BD"/>
    <w:rsid w:val="00011523"/>
    <w:rsid w:val="00013C2D"/>
    <w:rsid w:val="00016B9D"/>
    <w:rsid w:val="00017278"/>
    <w:rsid w:val="00017BD6"/>
    <w:rsid w:val="00020192"/>
    <w:rsid w:val="00020B5E"/>
    <w:rsid w:val="00020DB4"/>
    <w:rsid w:val="0002313B"/>
    <w:rsid w:val="0002480A"/>
    <w:rsid w:val="00024857"/>
    <w:rsid w:val="00027195"/>
    <w:rsid w:val="00027B3C"/>
    <w:rsid w:val="00032E7C"/>
    <w:rsid w:val="0004065F"/>
    <w:rsid w:val="00040B69"/>
    <w:rsid w:val="00041541"/>
    <w:rsid w:val="0004724A"/>
    <w:rsid w:val="00050225"/>
    <w:rsid w:val="00050ABA"/>
    <w:rsid w:val="000510FB"/>
    <w:rsid w:val="00052E8F"/>
    <w:rsid w:val="00061EAD"/>
    <w:rsid w:val="00067564"/>
    <w:rsid w:val="00067D4B"/>
    <w:rsid w:val="0007080C"/>
    <w:rsid w:val="0007241E"/>
    <w:rsid w:val="000748A3"/>
    <w:rsid w:val="00076784"/>
    <w:rsid w:val="00082459"/>
    <w:rsid w:val="00082E2F"/>
    <w:rsid w:val="000845E4"/>
    <w:rsid w:val="00086DFA"/>
    <w:rsid w:val="0009667D"/>
    <w:rsid w:val="00097422"/>
    <w:rsid w:val="000A4345"/>
    <w:rsid w:val="000A4C82"/>
    <w:rsid w:val="000A7209"/>
    <w:rsid w:val="000B085C"/>
    <w:rsid w:val="000B382F"/>
    <w:rsid w:val="000B5CBA"/>
    <w:rsid w:val="000C0D21"/>
    <w:rsid w:val="000C2367"/>
    <w:rsid w:val="000C613E"/>
    <w:rsid w:val="000D03ED"/>
    <w:rsid w:val="000D1BEA"/>
    <w:rsid w:val="000D2364"/>
    <w:rsid w:val="000D30F8"/>
    <w:rsid w:val="000D5492"/>
    <w:rsid w:val="000D7613"/>
    <w:rsid w:val="000D7C8D"/>
    <w:rsid w:val="000E0168"/>
    <w:rsid w:val="000E29A3"/>
    <w:rsid w:val="000E39AF"/>
    <w:rsid w:val="000F2F29"/>
    <w:rsid w:val="000F3832"/>
    <w:rsid w:val="000F7F6C"/>
    <w:rsid w:val="001012F2"/>
    <w:rsid w:val="00101942"/>
    <w:rsid w:val="00101EA4"/>
    <w:rsid w:val="001039EA"/>
    <w:rsid w:val="0010794F"/>
    <w:rsid w:val="001121D2"/>
    <w:rsid w:val="00112C16"/>
    <w:rsid w:val="00114AE6"/>
    <w:rsid w:val="001172DD"/>
    <w:rsid w:val="001178F6"/>
    <w:rsid w:val="001206D3"/>
    <w:rsid w:val="0012107B"/>
    <w:rsid w:val="001220F9"/>
    <w:rsid w:val="00126681"/>
    <w:rsid w:val="00135640"/>
    <w:rsid w:val="001363AF"/>
    <w:rsid w:val="001452EF"/>
    <w:rsid w:val="001520CB"/>
    <w:rsid w:val="00152A0B"/>
    <w:rsid w:val="00154CA4"/>
    <w:rsid w:val="0015520D"/>
    <w:rsid w:val="0015616B"/>
    <w:rsid w:val="00156724"/>
    <w:rsid w:val="001577FB"/>
    <w:rsid w:val="00160E94"/>
    <w:rsid w:val="00164B29"/>
    <w:rsid w:val="00166027"/>
    <w:rsid w:val="00177EF3"/>
    <w:rsid w:val="00184D69"/>
    <w:rsid w:val="00186946"/>
    <w:rsid w:val="00190B1E"/>
    <w:rsid w:val="00190E0C"/>
    <w:rsid w:val="0019175B"/>
    <w:rsid w:val="001925B5"/>
    <w:rsid w:val="00192FB2"/>
    <w:rsid w:val="001966CD"/>
    <w:rsid w:val="0019785E"/>
    <w:rsid w:val="001A0DB7"/>
    <w:rsid w:val="001A4F05"/>
    <w:rsid w:val="001A5475"/>
    <w:rsid w:val="001A5655"/>
    <w:rsid w:val="001B25F0"/>
    <w:rsid w:val="001B3250"/>
    <w:rsid w:val="001B4836"/>
    <w:rsid w:val="001B5159"/>
    <w:rsid w:val="001B523A"/>
    <w:rsid w:val="001B6318"/>
    <w:rsid w:val="001B67D0"/>
    <w:rsid w:val="001B6E09"/>
    <w:rsid w:val="001B760E"/>
    <w:rsid w:val="001C123A"/>
    <w:rsid w:val="001C25BF"/>
    <w:rsid w:val="001C4143"/>
    <w:rsid w:val="001C5C37"/>
    <w:rsid w:val="001C6AF2"/>
    <w:rsid w:val="001D1848"/>
    <w:rsid w:val="001D36AE"/>
    <w:rsid w:val="001D415A"/>
    <w:rsid w:val="001D6A61"/>
    <w:rsid w:val="001D6F6F"/>
    <w:rsid w:val="001E5C05"/>
    <w:rsid w:val="001E78D8"/>
    <w:rsid w:val="001F0587"/>
    <w:rsid w:val="001F2CD5"/>
    <w:rsid w:val="001F316C"/>
    <w:rsid w:val="001F6042"/>
    <w:rsid w:val="001F649A"/>
    <w:rsid w:val="001F6863"/>
    <w:rsid w:val="00200C56"/>
    <w:rsid w:val="0020321B"/>
    <w:rsid w:val="00204170"/>
    <w:rsid w:val="00206FB0"/>
    <w:rsid w:val="00207B90"/>
    <w:rsid w:val="0021255F"/>
    <w:rsid w:val="00213FC8"/>
    <w:rsid w:val="00220EBD"/>
    <w:rsid w:val="0022189E"/>
    <w:rsid w:val="00223CEB"/>
    <w:rsid w:val="00227A9A"/>
    <w:rsid w:val="002340E1"/>
    <w:rsid w:val="00234754"/>
    <w:rsid w:val="0023650E"/>
    <w:rsid w:val="00242266"/>
    <w:rsid w:val="002437BF"/>
    <w:rsid w:val="00252005"/>
    <w:rsid w:val="0026688F"/>
    <w:rsid w:val="00266B7A"/>
    <w:rsid w:val="00267015"/>
    <w:rsid w:val="0026711A"/>
    <w:rsid w:val="002719AC"/>
    <w:rsid w:val="00276990"/>
    <w:rsid w:val="00282422"/>
    <w:rsid w:val="00282728"/>
    <w:rsid w:val="00282D14"/>
    <w:rsid w:val="00286248"/>
    <w:rsid w:val="002A0021"/>
    <w:rsid w:val="002A1064"/>
    <w:rsid w:val="002A1FB5"/>
    <w:rsid w:val="002A3473"/>
    <w:rsid w:val="002A7C1D"/>
    <w:rsid w:val="002A7EBE"/>
    <w:rsid w:val="002B499E"/>
    <w:rsid w:val="002B53C8"/>
    <w:rsid w:val="002B5AFA"/>
    <w:rsid w:val="002B5DC0"/>
    <w:rsid w:val="002C00A9"/>
    <w:rsid w:val="002C1343"/>
    <w:rsid w:val="002C1A59"/>
    <w:rsid w:val="002C2FBE"/>
    <w:rsid w:val="002C6029"/>
    <w:rsid w:val="002C76B9"/>
    <w:rsid w:val="002D2CDC"/>
    <w:rsid w:val="002D3D15"/>
    <w:rsid w:val="002D48E6"/>
    <w:rsid w:val="002D5D69"/>
    <w:rsid w:val="002E1439"/>
    <w:rsid w:val="002E2088"/>
    <w:rsid w:val="002E464F"/>
    <w:rsid w:val="002E72C5"/>
    <w:rsid w:val="002F1C8B"/>
    <w:rsid w:val="002F35F2"/>
    <w:rsid w:val="003009E7"/>
    <w:rsid w:val="0030168C"/>
    <w:rsid w:val="0030243F"/>
    <w:rsid w:val="00304A8E"/>
    <w:rsid w:val="003071EE"/>
    <w:rsid w:val="00312F57"/>
    <w:rsid w:val="003134F7"/>
    <w:rsid w:val="00315150"/>
    <w:rsid w:val="003228BC"/>
    <w:rsid w:val="00327B68"/>
    <w:rsid w:val="00330179"/>
    <w:rsid w:val="00330ED0"/>
    <w:rsid w:val="00335723"/>
    <w:rsid w:val="003371E1"/>
    <w:rsid w:val="00340A22"/>
    <w:rsid w:val="003419FB"/>
    <w:rsid w:val="00341AA5"/>
    <w:rsid w:val="003422AA"/>
    <w:rsid w:val="003425E6"/>
    <w:rsid w:val="00344CC9"/>
    <w:rsid w:val="003467DB"/>
    <w:rsid w:val="003476F4"/>
    <w:rsid w:val="00350129"/>
    <w:rsid w:val="00350724"/>
    <w:rsid w:val="00352161"/>
    <w:rsid w:val="00354B1C"/>
    <w:rsid w:val="00357BE4"/>
    <w:rsid w:val="00363F13"/>
    <w:rsid w:val="00366D23"/>
    <w:rsid w:val="00377887"/>
    <w:rsid w:val="00380727"/>
    <w:rsid w:val="003818D0"/>
    <w:rsid w:val="00381A1E"/>
    <w:rsid w:val="00382250"/>
    <w:rsid w:val="00383043"/>
    <w:rsid w:val="00383E37"/>
    <w:rsid w:val="00384B9B"/>
    <w:rsid w:val="00387E69"/>
    <w:rsid w:val="00397C63"/>
    <w:rsid w:val="003A34D6"/>
    <w:rsid w:val="003A5668"/>
    <w:rsid w:val="003A5CF9"/>
    <w:rsid w:val="003B00DA"/>
    <w:rsid w:val="003B1031"/>
    <w:rsid w:val="003B27AF"/>
    <w:rsid w:val="003B7E07"/>
    <w:rsid w:val="003C0CF8"/>
    <w:rsid w:val="003C3EE5"/>
    <w:rsid w:val="003C488A"/>
    <w:rsid w:val="003C74E7"/>
    <w:rsid w:val="003D1225"/>
    <w:rsid w:val="003D3ADA"/>
    <w:rsid w:val="003D3E24"/>
    <w:rsid w:val="003D4E6D"/>
    <w:rsid w:val="003D593C"/>
    <w:rsid w:val="003E5A80"/>
    <w:rsid w:val="003E6856"/>
    <w:rsid w:val="003E7B21"/>
    <w:rsid w:val="003F45B1"/>
    <w:rsid w:val="004000C9"/>
    <w:rsid w:val="00401E5E"/>
    <w:rsid w:val="00403AE5"/>
    <w:rsid w:val="00413301"/>
    <w:rsid w:val="0041567E"/>
    <w:rsid w:val="00417C40"/>
    <w:rsid w:val="00421D90"/>
    <w:rsid w:val="00424879"/>
    <w:rsid w:val="00425329"/>
    <w:rsid w:val="00425798"/>
    <w:rsid w:val="0043389A"/>
    <w:rsid w:val="00433F33"/>
    <w:rsid w:val="0043623E"/>
    <w:rsid w:val="0045025C"/>
    <w:rsid w:val="00450CA9"/>
    <w:rsid w:val="00451F37"/>
    <w:rsid w:val="004548BB"/>
    <w:rsid w:val="0046218A"/>
    <w:rsid w:val="004628A6"/>
    <w:rsid w:val="004630B3"/>
    <w:rsid w:val="00464A9D"/>
    <w:rsid w:val="00466C9C"/>
    <w:rsid w:val="00466FC8"/>
    <w:rsid w:val="004671D7"/>
    <w:rsid w:val="00475FBB"/>
    <w:rsid w:val="00476505"/>
    <w:rsid w:val="0047752F"/>
    <w:rsid w:val="00481CD9"/>
    <w:rsid w:val="00483C60"/>
    <w:rsid w:val="0048473E"/>
    <w:rsid w:val="00491577"/>
    <w:rsid w:val="00497401"/>
    <w:rsid w:val="00497D10"/>
    <w:rsid w:val="004A3CF5"/>
    <w:rsid w:val="004A3D11"/>
    <w:rsid w:val="004A43F6"/>
    <w:rsid w:val="004B1404"/>
    <w:rsid w:val="004B5BAF"/>
    <w:rsid w:val="004C0F59"/>
    <w:rsid w:val="004C2484"/>
    <w:rsid w:val="004C2ED6"/>
    <w:rsid w:val="004C3343"/>
    <w:rsid w:val="004C58B5"/>
    <w:rsid w:val="004C62B9"/>
    <w:rsid w:val="004C69F7"/>
    <w:rsid w:val="004D18C7"/>
    <w:rsid w:val="004D1ECC"/>
    <w:rsid w:val="004D3AE7"/>
    <w:rsid w:val="004E55B6"/>
    <w:rsid w:val="004F0FCF"/>
    <w:rsid w:val="004F37DC"/>
    <w:rsid w:val="004F4821"/>
    <w:rsid w:val="004F52AA"/>
    <w:rsid w:val="004F6A3E"/>
    <w:rsid w:val="005026F2"/>
    <w:rsid w:val="00503540"/>
    <w:rsid w:val="00505BA6"/>
    <w:rsid w:val="00507F4B"/>
    <w:rsid w:val="005112C0"/>
    <w:rsid w:val="00511C23"/>
    <w:rsid w:val="0051242F"/>
    <w:rsid w:val="005167C1"/>
    <w:rsid w:val="00517694"/>
    <w:rsid w:val="00520EF7"/>
    <w:rsid w:val="00522444"/>
    <w:rsid w:val="005228B2"/>
    <w:rsid w:val="00522906"/>
    <w:rsid w:val="00523EEF"/>
    <w:rsid w:val="00525E9A"/>
    <w:rsid w:val="005265C9"/>
    <w:rsid w:val="005325DA"/>
    <w:rsid w:val="00536AE8"/>
    <w:rsid w:val="00540C35"/>
    <w:rsid w:val="0054213F"/>
    <w:rsid w:val="00546458"/>
    <w:rsid w:val="00546AAA"/>
    <w:rsid w:val="00550F97"/>
    <w:rsid w:val="00550FC7"/>
    <w:rsid w:val="005527F5"/>
    <w:rsid w:val="00554D44"/>
    <w:rsid w:val="00555933"/>
    <w:rsid w:val="00556E8D"/>
    <w:rsid w:val="00561671"/>
    <w:rsid w:val="0056345A"/>
    <w:rsid w:val="0057225F"/>
    <w:rsid w:val="00572D23"/>
    <w:rsid w:val="00573868"/>
    <w:rsid w:val="00581603"/>
    <w:rsid w:val="0058350C"/>
    <w:rsid w:val="005857B9"/>
    <w:rsid w:val="005901EA"/>
    <w:rsid w:val="00590385"/>
    <w:rsid w:val="00590BBA"/>
    <w:rsid w:val="00591E61"/>
    <w:rsid w:val="005923E9"/>
    <w:rsid w:val="0059423E"/>
    <w:rsid w:val="00596F78"/>
    <w:rsid w:val="005A00B0"/>
    <w:rsid w:val="005A14CD"/>
    <w:rsid w:val="005B012F"/>
    <w:rsid w:val="005B48AE"/>
    <w:rsid w:val="005B4DD5"/>
    <w:rsid w:val="005B531D"/>
    <w:rsid w:val="005B6D39"/>
    <w:rsid w:val="005C29CB"/>
    <w:rsid w:val="005C5DFB"/>
    <w:rsid w:val="005C7D87"/>
    <w:rsid w:val="005D2132"/>
    <w:rsid w:val="005E0FDB"/>
    <w:rsid w:val="005E14BD"/>
    <w:rsid w:val="005E45B7"/>
    <w:rsid w:val="005E5718"/>
    <w:rsid w:val="005F01C7"/>
    <w:rsid w:val="005F09E1"/>
    <w:rsid w:val="005F0D83"/>
    <w:rsid w:val="005F3C4F"/>
    <w:rsid w:val="006023B0"/>
    <w:rsid w:val="00603D6A"/>
    <w:rsid w:val="0060786F"/>
    <w:rsid w:val="006109DE"/>
    <w:rsid w:val="006122D7"/>
    <w:rsid w:val="0061753D"/>
    <w:rsid w:val="00623CA4"/>
    <w:rsid w:val="00623ECF"/>
    <w:rsid w:val="00624750"/>
    <w:rsid w:val="00624E6E"/>
    <w:rsid w:val="00625408"/>
    <w:rsid w:val="00626E45"/>
    <w:rsid w:val="00627B10"/>
    <w:rsid w:val="00634CAF"/>
    <w:rsid w:val="00635B73"/>
    <w:rsid w:val="006427E2"/>
    <w:rsid w:val="006434B5"/>
    <w:rsid w:val="00643BD8"/>
    <w:rsid w:val="00646CBA"/>
    <w:rsid w:val="00651977"/>
    <w:rsid w:val="00653D64"/>
    <w:rsid w:val="00657610"/>
    <w:rsid w:val="00660917"/>
    <w:rsid w:val="00661532"/>
    <w:rsid w:val="00662D9B"/>
    <w:rsid w:val="006631A6"/>
    <w:rsid w:val="00664F86"/>
    <w:rsid w:val="006661E8"/>
    <w:rsid w:val="00670819"/>
    <w:rsid w:val="00681702"/>
    <w:rsid w:val="006818B0"/>
    <w:rsid w:val="00682C91"/>
    <w:rsid w:val="006841B9"/>
    <w:rsid w:val="00686D02"/>
    <w:rsid w:val="00686F90"/>
    <w:rsid w:val="006905C3"/>
    <w:rsid w:val="00691F95"/>
    <w:rsid w:val="00692C1E"/>
    <w:rsid w:val="00693744"/>
    <w:rsid w:val="006956AF"/>
    <w:rsid w:val="006A5592"/>
    <w:rsid w:val="006A70B1"/>
    <w:rsid w:val="006C0402"/>
    <w:rsid w:val="006C1E83"/>
    <w:rsid w:val="006C2AED"/>
    <w:rsid w:val="006C2C6D"/>
    <w:rsid w:val="006C6406"/>
    <w:rsid w:val="006C79D7"/>
    <w:rsid w:val="006C7FF1"/>
    <w:rsid w:val="006D2BB6"/>
    <w:rsid w:val="006D6B19"/>
    <w:rsid w:val="006E0418"/>
    <w:rsid w:val="006E2987"/>
    <w:rsid w:val="006E33E1"/>
    <w:rsid w:val="006E51CF"/>
    <w:rsid w:val="006F0458"/>
    <w:rsid w:val="006F1333"/>
    <w:rsid w:val="006F3630"/>
    <w:rsid w:val="006F4AAA"/>
    <w:rsid w:val="006F6B13"/>
    <w:rsid w:val="0070006C"/>
    <w:rsid w:val="0070221C"/>
    <w:rsid w:val="00705075"/>
    <w:rsid w:val="0070668E"/>
    <w:rsid w:val="00710E3C"/>
    <w:rsid w:val="00712678"/>
    <w:rsid w:val="00713FBD"/>
    <w:rsid w:val="00714D90"/>
    <w:rsid w:val="00716362"/>
    <w:rsid w:val="00717238"/>
    <w:rsid w:val="00717884"/>
    <w:rsid w:val="007217E9"/>
    <w:rsid w:val="007224F1"/>
    <w:rsid w:val="00724B82"/>
    <w:rsid w:val="007272CF"/>
    <w:rsid w:val="007276D9"/>
    <w:rsid w:val="007278DC"/>
    <w:rsid w:val="00727C78"/>
    <w:rsid w:val="0073088C"/>
    <w:rsid w:val="007315DF"/>
    <w:rsid w:val="007347B8"/>
    <w:rsid w:val="00734BCE"/>
    <w:rsid w:val="007366FF"/>
    <w:rsid w:val="00736F11"/>
    <w:rsid w:val="00742663"/>
    <w:rsid w:val="00742FDD"/>
    <w:rsid w:val="0074302F"/>
    <w:rsid w:val="007437D8"/>
    <w:rsid w:val="00744E0E"/>
    <w:rsid w:val="00744FF0"/>
    <w:rsid w:val="00745341"/>
    <w:rsid w:val="0074639B"/>
    <w:rsid w:val="00746F18"/>
    <w:rsid w:val="00751B74"/>
    <w:rsid w:val="0075318E"/>
    <w:rsid w:val="00753600"/>
    <w:rsid w:val="0075416D"/>
    <w:rsid w:val="00756F68"/>
    <w:rsid w:val="00757263"/>
    <w:rsid w:val="007600B3"/>
    <w:rsid w:val="00760BB6"/>
    <w:rsid w:val="00760C05"/>
    <w:rsid w:val="00761C39"/>
    <w:rsid w:val="00766FEB"/>
    <w:rsid w:val="0077016B"/>
    <w:rsid w:val="00773E72"/>
    <w:rsid w:val="00780A44"/>
    <w:rsid w:val="00782A52"/>
    <w:rsid w:val="00783427"/>
    <w:rsid w:val="00786CEF"/>
    <w:rsid w:val="007903D9"/>
    <w:rsid w:val="00792872"/>
    <w:rsid w:val="007948EF"/>
    <w:rsid w:val="007A278D"/>
    <w:rsid w:val="007B1097"/>
    <w:rsid w:val="007B1178"/>
    <w:rsid w:val="007B4B70"/>
    <w:rsid w:val="007C0DBB"/>
    <w:rsid w:val="007C1542"/>
    <w:rsid w:val="007C3B4B"/>
    <w:rsid w:val="007C41EF"/>
    <w:rsid w:val="007C77BA"/>
    <w:rsid w:val="007D1888"/>
    <w:rsid w:val="007D6468"/>
    <w:rsid w:val="007E042A"/>
    <w:rsid w:val="007E20C1"/>
    <w:rsid w:val="007E54F2"/>
    <w:rsid w:val="007E617D"/>
    <w:rsid w:val="007E6F18"/>
    <w:rsid w:val="007F199D"/>
    <w:rsid w:val="00800499"/>
    <w:rsid w:val="00800E84"/>
    <w:rsid w:val="00801E2D"/>
    <w:rsid w:val="0080433B"/>
    <w:rsid w:val="0080562C"/>
    <w:rsid w:val="00805A4C"/>
    <w:rsid w:val="00805D59"/>
    <w:rsid w:val="00806F2C"/>
    <w:rsid w:val="00815E33"/>
    <w:rsid w:val="008179BD"/>
    <w:rsid w:val="00822DD0"/>
    <w:rsid w:val="008231AB"/>
    <w:rsid w:val="00827D1A"/>
    <w:rsid w:val="008309DF"/>
    <w:rsid w:val="00832422"/>
    <w:rsid w:val="0083506E"/>
    <w:rsid w:val="00837FBA"/>
    <w:rsid w:val="0084166D"/>
    <w:rsid w:val="00841F5F"/>
    <w:rsid w:val="0085002F"/>
    <w:rsid w:val="008546D1"/>
    <w:rsid w:val="008569E8"/>
    <w:rsid w:val="00860273"/>
    <w:rsid w:val="00860EAE"/>
    <w:rsid w:val="00862713"/>
    <w:rsid w:val="0086293E"/>
    <w:rsid w:val="008645EF"/>
    <w:rsid w:val="0086708B"/>
    <w:rsid w:val="008701D6"/>
    <w:rsid w:val="00872AA5"/>
    <w:rsid w:val="00876BD0"/>
    <w:rsid w:val="008779A6"/>
    <w:rsid w:val="008808E7"/>
    <w:rsid w:val="008820E9"/>
    <w:rsid w:val="00882BC8"/>
    <w:rsid w:val="008854AE"/>
    <w:rsid w:val="00885E3B"/>
    <w:rsid w:val="00887679"/>
    <w:rsid w:val="00890756"/>
    <w:rsid w:val="008912F7"/>
    <w:rsid w:val="00892216"/>
    <w:rsid w:val="0089294A"/>
    <w:rsid w:val="0089414C"/>
    <w:rsid w:val="00894B7C"/>
    <w:rsid w:val="00894DA4"/>
    <w:rsid w:val="00894FA1"/>
    <w:rsid w:val="00896185"/>
    <w:rsid w:val="008A14B9"/>
    <w:rsid w:val="008A407C"/>
    <w:rsid w:val="008A4506"/>
    <w:rsid w:val="008B20A5"/>
    <w:rsid w:val="008B257D"/>
    <w:rsid w:val="008B7964"/>
    <w:rsid w:val="008C26E5"/>
    <w:rsid w:val="008C438D"/>
    <w:rsid w:val="008C5079"/>
    <w:rsid w:val="008C7CC8"/>
    <w:rsid w:val="008D0553"/>
    <w:rsid w:val="008D1FFF"/>
    <w:rsid w:val="008D3497"/>
    <w:rsid w:val="008D4DD4"/>
    <w:rsid w:val="008D61FC"/>
    <w:rsid w:val="008D7E2C"/>
    <w:rsid w:val="008E053A"/>
    <w:rsid w:val="008E19E4"/>
    <w:rsid w:val="008E26AE"/>
    <w:rsid w:val="008E4D1A"/>
    <w:rsid w:val="008E659C"/>
    <w:rsid w:val="008E6943"/>
    <w:rsid w:val="008E7588"/>
    <w:rsid w:val="008E7E26"/>
    <w:rsid w:val="008F06B6"/>
    <w:rsid w:val="008F0E9C"/>
    <w:rsid w:val="008F0FE3"/>
    <w:rsid w:val="008F1D9E"/>
    <w:rsid w:val="008F5E80"/>
    <w:rsid w:val="008F7322"/>
    <w:rsid w:val="00900772"/>
    <w:rsid w:val="00900ED0"/>
    <w:rsid w:val="00903BA2"/>
    <w:rsid w:val="00905870"/>
    <w:rsid w:val="009059D4"/>
    <w:rsid w:val="00905D52"/>
    <w:rsid w:val="00905E25"/>
    <w:rsid w:val="00907CF0"/>
    <w:rsid w:val="009107FF"/>
    <w:rsid w:val="00913169"/>
    <w:rsid w:val="0091468F"/>
    <w:rsid w:val="00914910"/>
    <w:rsid w:val="009157C6"/>
    <w:rsid w:val="00917A0F"/>
    <w:rsid w:val="009203FF"/>
    <w:rsid w:val="00920BF1"/>
    <w:rsid w:val="00921784"/>
    <w:rsid w:val="00923775"/>
    <w:rsid w:val="00925A5A"/>
    <w:rsid w:val="00930E4E"/>
    <w:rsid w:val="0093131F"/>
    <w:rsid w:val="009322BF"/>
    <w:rsid w:val="00932EFB"/>
    <w:rsid w:val="00934CF1"/>
    <w:rsid w:val="00936025"/>
    <w:rsid w:val="0093769B"/>
    <w:rsid w:val="00937CBD"/>
    <w:rsid w:val="00940C34"/>
    <w:rsid w:val="00941EE1"/>
    <w:rsid w:val="00944D3A"/>
    <w:rsid w:val="0094600E"/>
    <w:rsid w:val="00951D65"/>
    <w:rsid w:val="009537D8"/>
    <w:rsid w:val="00956DC1"/>
    <w:rsid w:val="009601D8"/>
    <w:rsid w:val="00971BA9"/>
    <w:rsid w:val="009725CB"/>
    <w:rsid w:val="00974FB3"/>
    <w:rsid w:val="00977F18"/>
    <w:rsid w:val="009821D2"/>
    <w:rsid w:val="009824D7"/>
    <w:rsid w:val="00986AD1"/>
    <w:rsid w:val="009905A4"/>
    <w:rsid w:val="009915BC"/>
    <w:rsid w:val="00991D78"/>
    <w:rsid w:val="00993C8B"/>
    <w:rsid w:val="00994E61"/>
    <w:rsid w:val="00995710"/>
    <w:rsid w:val="0099602C"/>
    <w:rsid w:val="00996C64"/>
    <w:rsid w:val="009A329C"/>
    <w:rsid w:val="009A4968"/>
    <w:rsid w:val="009A4B3A"/>
    <w:rsid w:val="009A5263"/>
    <w:rsid w:val="009B1FB0"/>
    <w:rsid w:val="009B581E"/>
    <w:rsid w:val="009B595B"/>
    <w:rsid w:val="009B7DE9"/>
    <w:rsid w:val="009C0435"/>
    <w:rsid w:val="009D03D8"/>
    <w:rsid w:val="009D15F0"/>
    <w:rsid w:val="009D42CE"/>
    <w:rsid w:val="009D4382"/>
    <w:rsid w:val="009E06C2"/>
    <w:rsid w:val="009E0E24"/>
    <w:rsid w:val="009E4390"/>
    <w:rsid w:val="009E43A0"/>
    <w:rsid w:val="009E4E16"/>
    <w:rsid w:val="009E7A0A"/>
    <w:rsid w:val="009F14D3"/>
    <w:rsid w:val="009F22DD"/>
    <w:rsid w:val="009F2A11"/>
    <w:rsid w:val="009F4320"/>
    <w:rsid w:val="009F4A6C"/>
    <w:rsid w:val="00A03654"/>
    <w:rsid w:val="00A046D5"/>
    <w:rsid w:val="00A04D0E"/>
    <w:rsid w:val="00A04E08"/>
    <w:rsid w:val="00A077CC"/>
    <w:rsid w:val="00A115A9"/>
    <w:rsid w:val="00A13681"/>
    <w:rsid w:val="00A14FAA"/>
    <w:rsid w:val="00A15311"/>
    <w:rsid w:val="00A15B14"/>
    <w:rsid w:val="00A17B7B"/>
    <w:rsid w:val="00A20202"/>
    <w:rsid w:val="00A30C7D"/>
    <w:rsid w:val="00A33078"/>
    <w:rsid w:val="00A34814"/>
    <w:rsid w:val="00A353B9"/>
    <w:rsid w:val="00A362B5"/>
    <w:rsid w:val="00A41778"/>
    <w:rsid w:val="00A44250"/>
    <w:rsid w:val="00A450F1"/>
    <w:rsid w:val="00A47522"/>
    <w:rsid w:val="00A47D21"/>
    <w:rsid w:val="00A526C0"/>
    <w:rsid w:val="00A52E58"/>
    <w:rsid w:val="00A53311"/>
    <w:rsid w:val="00A542B1"/>
    <w:rsid w:val="00A55CF6"/>
    <w:rsid w:val="00A56691"/>
    <w:rsid w:val="00A56935"/>
    <w:rsid w:val="00A61925"/>
    <w:rsid w:val="00A738D5"/>
    <w:rsid w:val="00A759C9"/>
    <w:rsid w:val="00A76B18"/>
    <w:rsid w:val="00A8151E"/>
    <w:rsid w:val="00A84880"/>
    <w:rsid w:val="00A8636B"/>
    <w:rsid w:val="00A87EBD"/>
    <w:rsid w:val="00A90CCF"/>
    <w:rsid w:val="00A92AA9"/>
    <w:rsid w:val="00A9389C"/>
    <w:rsid w:val="00A96187"/>
    <w:rsid w:val="00AA06F0"/>
    <w:rsid w:val="00AA089D"/>
    <w:rsid w:val="00AA19A5"/>
    <w:rsid w:val="00AA2CD8"/>
    <w:rsid w:val="00AA78B6"/>
    <w:rsid w:val="00AA7F92"/>
    <w:rsid w:val="00AB642F"/>
    <w:rsid w:val="00AC0BE9"/>
    <w:rsid w:val="00AC4FBB"/>
    <w:rsid w:val="00AD068B"/>
    <w:rsid w:val="00AD19A9"/>
    <w:rsid w:val="00AD253E"/>
    <w:rsid w:val="00AD40C0"/>
    <w:rsid w:val="00AE2697"/>
    <w:rsid w:val="00AE2D60"/>
    <w:rsid w:val="00AE3E21"/>
    <w:rsid w:val="00AE4094"/>
    <w:rsid w:val="00AF0D4F"/>
    <w:rsid w:val="00AF1F76"/>
    <w:rsid w:val="00AF3669"/>
    <w:rsid w:val="00AF4583"/>
    <w:rsid w:val="00B007F4"/>
    <w:rsid w:val="00B07B8A"/>
    <w:rsid w:val="00B14076"/>
    <w:rsid w:val="00B22A00"/>
    <w:rsid w:val="00B22AF7"/>
    <w:rsid w:val="00B235A8"/>
    <w:rsid w:val="00B35E65"/>
    <w:rsid w:val="00B40912"/>
    <w:rsid w:val="00B40992"/>
    <w:rsid w:val="00B41F97"/>
    <w:rsid w:val="00B4335E"/>
    <w:rsid w:val="00B455B9"/>
    <w:rsid w:val="00B4561E"/>
    <w:rsid w:val="00B45AD1"/>
    <w:rsid w:val="00B51B59"/>
    <w:rsid w:val="00B56245"/>
    <w:rsid w:val="00B60EFD"/>
    <w:rsid w:val="00B74A27"/>
    <w:rsid w:val="00B74D34"/>
    <w:rsid w:val="00B863F9"/>
    <w:rsid w:val="00B869AD"/>
    <w:rsid w:val="00B90AEF"/>
    <w:rsid w:val="00B90C17"/>
    <w:rsid w:val="00B9180A"/>
    <w:rsid w:val="00B94632"/>
    <w:rsid w:val="00B959F5"/>
    <w:rsid w:val="00B95F85"/>
    <w:rsid w:val="00B978DD"/>
    <w:rsid w:val="00BA555F"/>
    <w:rsid w:val="00BA6908"/>
    <w:rsid w:val="00BA6FA3"/>
    <w:rsid w:val="00BB0F95"/>
    <w:rsid w:val="00BB5B24"/>
    <w:rsid w:val="00BB655D"/>
    <w:rsid w:val="00BB7EAA"/>
    <w:rsid w:val="00BC122E"/>
    <w:rsid w:val="00BC209E"/>
    <w:rsid w:val="00BC3123"/>
    <w:rsid w:val="00BC4171"/>
    <w:rsid w:val="00BC7116"/>
    <w:rsid w:val="00BC7290"/>
    <w:rsid w:val="00BC778D"/>
    <w:rsid w:val="00BD0E2C"/>
    <w:rsid w:val="00BD3AA5"/>
    <w:rsid w:val="00BD6450"/>
    <w:rsid w:val="00BD7885"/>
    <w:rsid w:val="00BE60D1"/>
    <w:rsid w:val="00BE6F70"/>
    <w:rsid w:val="00BF5073"/>
    <w:rsid w:val="00BF69D8"/>
    <w:rsid w:val="00BF7F84"/>
    <w:rsid w:val="00C005E7"/>
    <w:rsid w:val="00C0453D"/>
    <w:rsid w:val="00C06266"/>
    <w:rsid w:val="00C065F8"/>
    <w:rsid w:val="00C07D81"/>
    <w:rsid w:val="00C11DB2"/>
    <w:rsid w:val="00C14A8D"/>
    <w:rsid w:val="00C15132"/>
    <w:rsid w:val="00C16DDC"/>
    <w:rsid w:val="00C21BD7"/>
    <w:rsid w:val="00C23795"/>
    <w:rsid w:val="00C24967"/>
    <w:rsid w:val="00C30376"/>
    <w:rsid w:val="00C31B85"/>
    <w:rsid w:val="00C3365E"/>
    <w:rsid w:val="00C337A2"/>
    <w:rsid w:val="00C37A60"/>
    <w:rsid w:val="00C37D05"/>
    <w:rsid w:val="00C42E2D"/>
    <w:rsid w:val="00C54B59"/>
    <w:rsid w:val="00C550FB"/>
    <w:rsid w:val="00C5779E"/>
    <w:rsid w:val="00C70037"/>
    <w:rsid w:val="00C74DC6"/>
    <w:rsid w:val="00C827AD"/>
    <w:rsid w:val="00C85762"/>
    <w:rsid w:val="00C85F63"/>
    <w:rsid w:val="00C8753D"/>
    <w:rsid w:val="00C92A82"/>
    <w:rsid w:val="00C9409D"/>
    <w:rsid w:val="00C9487E"/>
    <w:rsid w:val="00C94DD0"/>
    <w:rsid w:val="00C955A4"/>
    <w:rsid w:val="00C9764A"/>
    <w:rsid w:val="00C97676"/>
    <w:rsid w:val="00CA392E"/>
    <w:rsid w:val="00CB0786"/>
    <w:rsid w:val="00CB3D3E"/>
    <w:rsid w:val="00CB52C1"/>
    <w:rsid w:val="00CB5495"/>
    <w:rsid w:val="00CC00ED"/>
    <w:rsid w:val="00CC0669"/>
    <w:rsid w:val="00CC1DCE"/>
    <w:rsid w:val="00CC635B"/>
    <w:rsid w:val="00CC6AC2"/>
    <w:rsid w:val="00CD0201"/>
    <w:rsid w:val="00CD1387"/>
    <w:rsid w:val="00CD3739"/>
    <w:rsid w:val="00CD5C5D"/>
    <w:rsid w:val="00CD62F2"/>
    <w:rsid w:val="00CD6C8B"/>
    <w:rsid w:val="00CD6E70"/>
    <w:rsid w:val="00CE0E43"/>
    <w:rsid w:val="00CE5487"/>
    <w:rsid w:val="00CE7F15"/>
    <w:rsid w:val="00CE7FC8"/>
    <w:rsid w:val="00CF1D3E"/>
    <w:rsid w:val="00CF3CAF"/>
    <w:rsid w:val="00CF4E7F"/>
    <w:rsid w:val="00D01BEF"/>
    <w:rsid w:val="00D04F3F"/>
    <w:rsid w:val="00D05B24"/>
    <w:rsid w:val="00D07D28"/>
    <w:rsid w:val="00D11E22"/>
    <w:rsid w:val="00D11E80"/>
    <w:rsid w:val="00D121D2"/>
    <w:rsid w:val="00D16198"/>
    <w:rsid w:val="00D16C74"/>
    <w:rsid w:val="00D17378"/>
    <w:rsid w:val="00D20A17"/>
    <w:rsid w:val="00D212F3"/>
    <w:rsid w:val="00D222F6"/>
    <w:rsid w:val="00D24064"/>
    <w:rsid w:val="00D2715B"/>
    <w:rsid w:val="00D273FC"/>
    <w:rsid w:val="00D305D9"/>
    <w:rsid w:val="00D31268"/>
    <w:rsid w:val="00D332F5"/>
    <w:rsid w:val="00D34BB5"/>
    <w:rsid w:val="00D354F8"/>
    <w:rsid w:val="00D4006A"/>
    <w:rsid w:val="00D462CE"/>
    <w:rsid w:val="00D46524"/>
    <w:rsid w:val="00D46AE6"/>
    <w:rsid w:val="00D47548"/>
    <w:rsid w:val="00D50050"/>
    <w:rsid w:val="00D50F9A"/>
    <w:rsid w:val="00D51613"/>
    <w:rsid w:val="00D570CF"/>
    <w:rsid w:val="00D60330"/>
    <w:rsid w:val="00D6063C"/>
    <w:rsid w:val="00D60F95"/>
    <w:rsid w:val="00D63E87"/>
    <w:rsid w:val="00D64F37"/>
    <w:rsid w:val="00D65229"/>
    <w:rsid w:val="00D67F5D"/>
    <w:rsid w:val="00D75BB5"/>
    <w:rsid w:val="00D81BEA"/>
    <w:rsid w:val="00D826CF"/>
    <w:rsid w:val="00D827A1"/>
    <w:rsid w:val="00D8463D"/>
    <w:rsid w:val="00D87AF8"/>
    <w:rsid w:val="00D9036E"/>
    <w:rsid w:val="00D91361"/>
    <w:rsid w:val="00D916D4"/>
    <w:rsid w:val="00D92034"/>
    <w:rsid w:val="00D925F2"/>
    <w:rsid w:val="00D9666D"/>
    <w:rsid w:val="00DA3CF8"/>
    <w:rsid w:val="00DA5A5B"/>
    <w:rsid w:val="00DB2B44"/>
    <w:rsid w:val="00DB5CD8"/>
    <w:rsid w:val="00DC1BE8"/>
    <w:rsid w:val="00DC2ACE"/>
    <w:rsid w:val="00DC39E4"/>
    <w:rsid w:val="00DC3ABF"/>
    <w:rsid w:val="00DD179D"/>
    <w:rsid w:val="00DD17DC"/>
    <w:rsid w:val="00DD1BB2"/>
    <w:rsid w:val="00DD588E"/>
    <w:rsid w:val="00DD6062"/>
    <w:rsid w:val="00DD6CA8"/>
    <w:rsid w:val="00DE4F0E"/>
    <w:rsid w:val="00DF0554"/>
    <w:rsid w:val="00DF0C79"/>
    <w:rsid w:val="00DF1EF9"/>
    <w:rsid w:val="00DF2D47"/>
    <w:rsid w:val="00DF3045"/>
    <w:rsid w:val="00DF3E08"/>
    <w:rsid w:val="00DF4AE3"/>
    <w:rsid w:val="00E03FC5"/>
    <w:rsid w:val="00E04A9A"/>
    <w:rsid w:val="00E0798B"/>
    <w:rsid w:val="00E13431"/>
    <w:rsid w:val="00E14303"/>
    <w:rsid w:val="00E16E37"/>
    <w:rsid w:val="00E16F22"/>
    <w:rsid w:val="00E17253"/>
    <w:rsid w:val="00E176AB"/>
    <w:rsid w:val="00E201E2"/>
    <w:rsid w:val="00E21242"/>
    <w:rsid w:val="00E21973"/>
    <w:rsid w:val="00E22EA2"/>
    <w:rsid w:val="00E27800"/>
    <w:rsid w:val="00E30BA3"/>
    <w:rsid w:val="00E32A40"/>
    <w:rsid w:val="00E347F0"/>
    <w:rsid w:val="00E40203"/>
    <w:rsid w:val="00E41C27"/>
    <w:rsid w:val="00E51217"/>
    <w:rsid w:val="00E52919"/>
    <w:rsid w:val="00E562E7"/>
    <w:rsid w:val="00E57BFD"/>
    <w:rsid w:val="00E64A5B"/>
    <w:rsid w:val="00E663B5"/>
    <w:rsid w:val="00E666BC"/>
    <w:rsid w:val="00E66AB2"/>
    <w:rsid w:val="00E67AE6"/>
    <w:rsid w:val="00E701A7"/>
    <w:rsid w:val="00E7028C"/>
    <w:rsid w:val="00E70B35"/>
    <w:rsid w:val="00E75589"/>
    <w:rsid w:val="00E75F38"/>
    <w:rsid w:val="00E77490"/>
    <w:rsid w:val="00E8187D"/>
    <w:rsid w:val="00E8292A"/>
    <w:rsid w:val="00E83905"/>
    <w:rsid w:val="00E83FD9"/>
    <w:rsid w:val="00E84BA1"/>
    <w:rsid w:val="00E85A48"/>
    <w:rsid w:val="00E90127"/>
    <w:rsid w:val="00E90E61"/>
    <w:rsid w:val="00E914F4"/>
    <w:rsid w:val="00E917EC"/>
    <w:rsid w:val="00E942D3"/>
    <w:rsid w:val="00EA1992"/>
    <w:rsid w:val="00EC1379"/>
    <w:rsid w:val="00EC55FA"/>
    <w:rsid w:val="00EC6E31"/>
    <w:rsid w:val="00ED0BDF"/>
    <w:rsid w:val="00ED32E1"/>
    <w:rsid w:val="00ED3552"/>
    <w:rsid w:val="00ED4AA6"/>
    <w:rsid w:val="00EE134E"/>
    <w:rsid w:val="00EE5962"/>
    <w:rsid w:val="00EF3141"/>
    <w:rsid w:val="00EF47E7"/>
    <w:rsid w:val="00EF67AF"/>
    <w:rsid w:val="00EF7173"/>
    <w:rsid w:val="00F006EC"/>
    <w:rsid w:val="00F05507"/>
    <w:rsid w:val="00F2113B"/>
    <w:rsid w:val="00F25B63"/>
    <w:rsid w:val="00F3572F"/>
    <w:rsid w:val="00F374BE"/>
    <w:rsid w:val="00F40B70"/>
    <w:rsid w:val="00F44552"/>
    <w:rsid w:val="00F4478B"/>
    <w:rsid w:val="00F46886"/>
    <w:rsid w:val="00F46D78"/>
    <w:rsid w:val="00F553E7"/>
    <w:rsid w:val="00F5647E"/>
    <w:rsid w:val="00F60B1B"/>
    <w:rsid w:val="00F644F9"/>
    <w:rsid w:val="00F64913"/>
    <w:rsid w:val="00F65896"/>
    <w:rsid w:val="00F66112"/>
    <w:rsid w:val="00F73CAC"/>
    <w:rsid w:val="00F750AD"/>
    <w:rsid w:val="00F76A10"/>
    <w:rsid w:val="00F81DFC"/>
    <w:rsid w:val="00F838CB"/>
    <w:rsid w:val="00F85F2F"/>
    <w:rsid w:val="00F904B0"/>
    <w:rsid w:val="00F93E94"/>
    <w:rsid w:val="00F96805"/>
    <w:rsid w:val="00F971BA"/>
    <w:rsid w:val="00FA779A"/>
    <w:rsid w:val="00FB1F4C"/>
    <w:rsid w:val="00FB4593"/>
    <w:rsid w:val="00FB499D"/>
    <w:rsid w:val="00FB4AA8"/>
    <w:rsid w:val="00FC212B"/>
    <w:rsid w:val="00FC405D"/>
    <w:rsid w:val="00FC72D2"/>
    <w:rsid w:val="00FC7BDB"/>
    <w:rsid w:val="00FD3320"/>
    <w:rsid w:val="00FD394D"/>
    <w:rsid w:val="00FD3B59"/>
    <w:rsid w:val="00FD5435"/>
    <w:rsid w:val="00FD6238"/>
    <w:rsid w:val="00FE04F1"/>
    <w:rsid w:val="00FE0AAE"/>
    <w:rsid w:val="00FE0CE4"/>
    <w:rsid w:val="00FE44F6"/>
    <w:rsid w:val="00FE51DB"/>
    <w:rsid w:val="00FE57A4"/>
    <w:rsid w:val="00FE6D83"/>
    <w:rsid w:val="00FE726C"/>
    <w:rsid w:val="00FE7ED2"/>
    <w:rsid w:val="00FF7B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C7"/>
    <w:pPr>
      <w:suppressAutoHyphens/>
      <w:autoSpaceDN w:val="0"/>
      <w:spacing w:after="200" w:line="276" w:lineRule="auto"/>
      <w:textAlignment w:val="baseline"/>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01C7"/>
    <w:pPr>
      <w:widowControl w:val="0"/>
      <w:autoSpaceDE w:val="0"/>
      <w:spacing w:after="0" w:line="240" w:lineRule="auto"/>
    </w:pPr>
    <w:rPr>
      <w:rFonts w:ascii="Cambria" w:hAnsi="Cambria" w:cs="Cambria"/>
      <w:sz w:val="20"/>
      <w:szCs w:val="20"/>
      <w:lang w:val="en-US"/>
    </w:rPr>
  </w:style>
  <w:style w:type="character" w:customStyle="1" w:styleId="BodyTextChar">
    <w:name w:val="Body Text Char"/>
    <w:basedOn w:val="DefaultParagraphFont"/>
    <w:link w:val="BodyText"/>
    <w:uiPriority w:val="99"/>
    <w:locked/>
    <w:rsid w:val="005F01C7"/>
    <w:rPr>
      <w:rFonts w:ascii="Cambria" w:hAnsi="Cambria" w:cs="Cambria"/>
      <w:sz w:val="20"/>
      <w:szCs w:val="20"/>
      <w:lang w:val="en-US"/>
    </w:rPr>
  </w:style>
  <w:style w:type="paragraph" w:styleId="ListParagraph">
    <w:name w:val="List Paragraph"/>
    <w:basedOn w:val="Normal"/>
    <w:uiPriority w:val="99"/>
    <w:qFormat/>
    <w:rsid w:val="005F01C7"/>
    <w:pPr>
      <w:widowControl w:val="0"/>
      <w:autoSpaceDE w:val="0"/>
      <w:spacing w:after="0" w:line="240" w:lineRule="auto"/>
      <w:ind w:left="740" w:hanging="283"/>
      <w:jc w:val="both"/>
    </w:pPr>
    <w:rPr>
      <w:rFonts w:ascii="Cambria" w:hAnsi="Cambria" w:cs="Cambria"/>
      <w:lang w:val="en-US"/>
    </w:rPr>
  </w:style>
  <w:style w:type="character" w:styleId="Hyperlink">
    <w:name w:val="Hyperlink"/>
    <w:basedOn w:val="DefaultParagraphFont"/>
    <w:uiPriority w:val="99"/>
    <w:rsid w:val="005F01C7"/>
    <w:rPr>
      <w:rFonts w:cs="Times New Roman"/>
      <w:color w:val="0000FF"/>
      <w:u w:val="single"/>
    </w:rPr>
  </w:style>
  <w:style w:type="character" w:styleId="CommentReference">
    <w:name w:val="annotation reference"/>
    <w:basedOn w:val="DefaultParagraphFont"/>
    <w:uiPriority w:val="99"/>
    <w:rsid w:val="005F01C7"/>
    <w:rPr>
      <w:rFonts w:cs="Times New Roman"/>
      <w:sz w:val="16"/>
      <w:szCs w:val="16"/>
    </w:rPr>
  </w:style>
  <w:style w:type="paragraph" w:styleId="CommentText">
    <w:name w:val="annotation text"/>
    <w:basedOn w:val="Normal"/>
    <w:link w:val="CommentTextChar"/>
    <w:uiPriority w:val="99"/>
    <w:rsid w:val="005F01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F01C7"/>
    <w:rPr>
      <w:rFonts w:ascii="Calibri" w:hAnsi="Calibri" w:cs="Times New Roman"/>
      <w:sz w:val="20"/>
      <w:szCs w:val="20"/>
    </w:rPr>
  </w:style>
  <w:style w:type="paragraph" w:styleId="Header">
    <w:name w:val="header"/>
    <w:basedOn w:val="Normal"/>
    <w:link w:val="HeaderChar"/>
    <w:uiPriority w:val="99"/>
    <w:rsid w:val="005F01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01C7"/>
    <w:rPr>
      <w:rFonts w:ascii="Calibri" w:hAnsi="Calibri" w:cs="Times New Roman"/>
    </w:rPr>
  </w:style>
  <w:style w:type="paragraph" w:styleId="FootnoteText">
    <w:name w:val="footnote text"/>
    <w:basedOn w:val="Normal"/>
    <w:link w:val="FootnoteTextChar"/>
    <w:uiPriority w:val="99"/>
    <w:semiHidden/>
    <w:rsid w:val="005F01C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01C7"/>
    <w:rPr>
      <w:rFonts w:ascii="Calibri" w:hAnsi="Calibri" w:cs="Times New Roman"/>
      <w:sz w:val="20"/>
      <w:szCs w:val="20"/>
    </w:rPr>
  </w:style>
  <w:style w:type="character" w:styleId="FootnoteReference">
    <w:name w:val="footnote reference"/>
    <w:basedOn w:val="DefaultParagraphFont"/>
    <w:uiPriority w:val="99"/>
    <w:semiHidden/>
    <w:rsid w:val="005F01C7"/>
    <w:rPr>
      <w:rFonts w:cs="Times New Roman"/>
      <w:vertAlign w:val="superscript"/>
    </w:rPr>
  </w:style>
  <w:style w:type="paragraph" w:styleId="Footer">
    <w:name w:val="footer"/>
    <w:basedOn w:val="Normal"/>
    <w:link w:val="FooterChar"/>
    <w:uiPriority w:val="99"/>
    <w:rsid w:val="005F01C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F01C7"/>
    <w:rPr>
      <w:rFonts w:ascii="Calibri" w:hAnsi="Calibri" w:cs="Times New Roman"/>
    </w:rPr>
  </w:style>
  <w:style w:type="paragraph" w:customStyle="1" w:styleId="doc-ti">
    <w:name w:val="doc-ti"/>
    <w:basedOn w:val="Normal"/>
    <w:uiPriority w:val="99"/>
    <w:rsid w:val="005F01C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BalloonText">
    <w:name w:val="Balloon Text"/>
    <w:basedOn w:val="Normal"/>
    <w:link w:val="BalloonTextChar"/>
    <w:uiPriority w:val="99"/>
    <w:semiHidden/>
    <w:rsid w:val="005F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01C7"/>
    <w:rPr>
      <w:rFonts w:ascii="Segoe UI" w:hAnsi="Segoe UI" w:cs="Segoe UI"/>
      <w:sz w:val="18"/>
      <w:szCs w:val="18"/>
    </w:rPr>
  </w:style>
  <w:style w:type="paragraph" w:styleId="NormalWeb">
    <w:name w:val="Normal (Web)"/>
    <w:basedOn w:val="Normal"/>
    <w:uiPriority w:val="99"/>
    <w:rsid w:val="000079B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CommentSubject">
    <w:name w:val="annotation subject"/>
    <w:basedOn w:val="CommentText"/>
    <w:next w:val="CommentText"/>
    <w:link w:val="CommentSubjectChar"/>
    <w:uiPriority w:val="99"/>
    <w:semiHidden/>
    <w:rsid w:val="005B6D39"/>
    <w:rPr>
      <w:b/>
      <w:bCs/>
    </w:rPr>
  </w:style>
  <w:style w:type="character" w:customStyle="1" w:styleId="CommentSubjectChar">
    <w:name w:val="Comment Subject Char"/>
    <w:basedOn w:val="CommentTextChar"/>
    <w:link w:val="CommentSubject"/>
    <w:uiPriority w:val="99"/>
    <w:semiHidden/>
    <w:locked/>
    <w:rsid w:val="005B6D39"/>
    <w:rPr>
      <w:b/>
      <w:bCs/>
    </w:rPr>
  </w:style>
  <w:style w:type="character" w:customStyle="1" w:styleId="UnresolvedMention">
    <w:name w:val="Unresolved Mention"/>
    <w:basedOn w:val="DefaultParagraphFont"/>
    <w:uiPriority w:val="99"/>
    <w:semiHidden/>
    <w:rsid w:val="00A04D0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8915386">
      <w:marLeft w:val="0"/>
      <w:marRight w:val="0"/>
      <w:marTop w:val="0"/>
      <w:marBottom w:val="0"/>
      <w:divBdr>
        <w:top w:val="none" w:sz="0" w:space="0" w:color="auto"/>
        <w:left w:val="none" w:sz="0" w:space="0" w:color="auto"/>
        <w:bottom w:val="none" w:sz="0" w:space="0" w:color="auto"/>
        <w:right w:val="none" w:sz="0" w:space="0" w:color="auto"/>
      </w:divBdr>
    </w:div>
    <w:div w:id="1748915387">
      <w:marLeft w:val="0"/>
      <w:marRight w:val="0"/>
      <w:marTop w:val="0"/>
      <w:marBottom w:val="0"/>
      <w:divBdr>
        <w:top w:val="none" w:sz="0" w:space="0" w:color="auto"/>
        <w:left w:val="none" w:sz="0" w:space="0" w:color="auto"/>
        <w:bottom w:val="none" w:sz="0" w:space="0" w:color="auto"/>
        <w:right w:val="none" w:sz="0" w:space="0" w:color="auto"/>
      </w:divBdr>
    </w:div>
    <w:div w:id="1748915388">
      <w:marLeft w:val="0"/>
      <w:marRight w:val="0"/>
      <w:marTop w:val="0"/>
      <w:marBottom w:val="0"/>
      <w:divBdr>
        <w:top w:val="none" w:sz="0" w:space="0" w:color="auto"/>
        <w:left w:val="none" w:sz="0" w:space="0" w:color="auto"/>
        <w:bottom w:val="none" w:sz="0" w:space="0" w:color="auto"/>
        <w:right w:val="none" w:sz="0" w:space="0" w:color="auto"/>
      </w:divBdr>
    </w:div>
    <w:div w:id="1748915389">
      <w:marLeft w:val="0"/>
      <w:marRight w:val="0"/>
      <w:marTop w:val="0"/>
      <w:marBottom w:val="0"/>
      <w:divBdr>
        <w:top w:val="none" w:sz="0" w:space="0" w:color="auto"/>
        <w:left w:val="none" w:sz="0" w:space="0" w:color="auto"/>
        <w:bottom w:val="none" w:sz="0" w:space="0" w:color="auto"/>
        <w:right w:val="none" w:sz="0" w:space="0" w:color="auto"/>
      </w:divBdr>
    </w:div>
    <w:div w:id="1748915390">
      <w:marLeft w:val="0"/>
      <w:marRight w:val="0"/>
      <w:marTop w:val="0"/>
      <w:marBottom w:val="0"/>
      <w:divBdr>
        <w:top w:val="none" w:sz="0" w:space="0" w:color="auto"/>
        <w:left w:val="none" w:sz="0" w:space="0" w:color="auto"/>
        <w:bottom w:val="none" w:sz="0" w:space="0" w:color="auto"/>
        <w:right w:val="none" w:sz="0" w:space="0" w:color="auto"/>
      </w:divBdr>
    </w:div>
    <w:div w:id="174891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gry_pn@wigry.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840</Words>
  <Characters>5040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  zgody na przetwarzanie danych osobowych w procesie rekrutacji: </dc:title>
  <dc:subject/>
  <dc:creator>Marta Krajewska</dc:creator>
  <cp:keywords/>
  <dc:description/>
  <cp:lastModifiedBy>Jarek_B</cp:lastModifiedBy>
  <cp:revision>3</cp:revision>
  <cp:lastPrinted>2018-09-03T07:18:00Z</cp:lastPrinted>
  <dcterms:created xsi:type="dcterms:W3CDTF">2022-04-20T10:30:00Z</dcterms:created>
  <dcterms:modified xsi:type="dcterms:W3CDTF">2022-05-16T09:04:00Z</dcterms:modified>
</cp:coreProperties>
</file>